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2" w:type="dxa"/>
        <w:tblInd w:w="129" w:type="dxa"/>
        <w:tblLayout w:type="fixed"/>
        <w:tblCellMar>
          <w:left w:w="129" w:type="dxa"/>
          <w:right w:w="129" w:type="dxa"/>
        </w:tblCellMar>
        <w:tblLook w:val="0000" w:firstRow="0" w:lastRow="0" w:firstColumn="0" w:lastColumn="0" w:noHBand="0" w:noVBand="0"/>
      </w:tblPr>
      <w:tblGrid>
        <w:gridCol w:w="5040"/>
        <w:gridCol w:w="4392"/>
      </w:tblGrid>
      <w:tr w:rsidR="00633402" w:rsidRPr="00DF4CEF" w14:paraId="4EAD4685" w14:textId="77777777" w:rsidTr="00313620">
        <w:tc>
          <w:tcPr>
            <w:tcW w:w="5040" w:type="dxa"/>
            <w:tcBorders>
              <w:top w:val="single" w:sz="7" w:space="0" w:color="000000"/>
              <w:left w:val="single" w:sz="7" w:space="0" w:color="000000"/>
              <w:bottom w:val="single" w:sz="6" w:space="0" w:color="FFFFFF"/>
              <w:right w:val="single" w:sz="7" w:space="0" w:color="000000"/>
            </w:tcBorders>
          </w:tcPr>
          <w:p w14:paraId="5CD45949" w14:textId="77777777" w:rsidR="00633402" w:rsidRPr="00DF4CEF" w:rsidRDefault="00633402">
            <w:pPr>
              <w:spacing w:line="120" w:lineRule="exact"/>
              <w:jc w:val="center"/>
              <w:rPr>
                <w:sz w:val="26"/>
              </w:rPr>
            </w:pPr>
          </w:p>
          <w:p w14:paraId="59722FB1" w14:textId="77777777" w:rsidR="00633402" w:rsidRPr="00DF4CEF" w:rsidRDefault="00633402">
            <w:pPr>
              <w:tabs>
                <w:tab w:val="center" w:pos="2391"/>
              </w:tabs>
              <w:jc w:val="center"/>
              <w:rPr>
                <w:sz w:val="26"/>
                <w:szCs w:val="28"/>
              </w:rPr>
            </w:pPr>
            <w:r w:rsidRPr="00DF4CEF">
              <w:rPr>
                <w:sz w:val="26"/>
                <w:szCs w:val="28"/>
              </w:rPr>
              <w:t>SUPERIOR COURT OF WASHINGTON</w:t>
            </w:r>
          </w:p>
          <w:p w14:paraId="0C9C81E7" w14:textId="77777777" w:rsidR="006B7A28" w:rsidRDefault="00633402" w:rsidP="00E37424">
            <w:pPr>
              <w:tabs>
                <w:tab w:val="center" w:pos="2391"/>
              </w:tabs>
              <w:jc w:val="center"/>
              <w:rPr>
                <w:sz w:val="26"/>
                <w:szCs w:val="28"/>
              </w:rPr>
            </w:pPr>
            <w:r w:rsidRPr="00DF4CEF">
              <w:rPr>
                <w:sz w:val="26"/>
                <w:szCs w:val="28"/>
              </w:rPr>
              <w:t>FOR THURSTON COUNTY</w:t>
            </w:r>
          </w:p>
          <w:p w14:paraId="6B304445" w14:textId="77777777" w:rsidR="00E37424" w:rsidRPr="00DF4CEF" w:rsidRDefault="00E37424" w:rsidP="00E37424">
            <w:pPr>
              <w:tabs>
                <w:tab w:val="center" w:pos="2391"/>
              </w:tabs>
              <w:jc w:val="center"/>
              <w:rPr>
                <w:sz w:val="26"/>
              </w:rPr>
            </w:pPr>
            <w:r>
              <w:rPr>
                <w:sz w:val="26"/>
                <w:szCs w:val="28"/>
              </w:rPr>
              <w:t>FAMILY AND JUVENILE COURT</w:t>
            </w:r>
          </w:p>
        </w:tc>
        <w:tc>
          <w:tcPr>
            <w:tcW w:w="4392" w:type="dxa"/>
            <w:tcBorders>
              <w:top w:val="single" w:sz="6" w:space="0" w:color="FFFFFF"/>
              <w:left w:val="single" w:sz="6" w:space="0" w:color="FFFFFF"/>
              <w:bottom w:val="single" w:sz="6" w:space="0" w:color="FFFFFF"/>
              <w:right w:val="single" w:sz="6" w:space="0" w:color="FFFFFF"/>
            </w:tcBorders>
          </w:tcPr>
          <w:p w14:paraId="35B8049A" w14:textId="77777777" w:rsidR="00633402" w:rsidRPr="00DF4CEF" w:rsidRDefault="00633402">
            <w:pPr>
              <w:spacing w:line="120" w:lineRule="exact"/>
            </w:pPr>
          </w:p>
          <w:p w14:paraId="6F955365" w14:textId="77777777" w:rsidR="00633402" w:rsidRPr="00DF4CEF" w:rsidRDefault="00633402"/>
        </w:tc>
      </w:tr>
      <w:tr w:rsidR="00633402" w:rsidRPr="00DF4CEF" w14:paraId="27FB75F5" w14:textId="77777777" w:rsidTr="00313620">
        <w:tc>
          <w:tcPr>
            <w:tcW w:w="5040" w:type="dxa"/>
            <w:tcBorders>
              <w:top w:val="single" w:sz="7" w:space="0" w:color="000000"/>
              <w:left w:val="single" w:sz="7" w:space="0" w:color="000000"/>
              <w:bottom w:val="single" w:sz="6" w:space="0" w:color="FFFFFF"/>
              <w:right w:val="single" w:sz="7" w:space="0" w:color="000000"/>
            </w:tcBorders>
          </w:tcPr>
          <w:p w14:paraId="68774DD5" w14:textId="77777777" w:rsidR="00633402" w:rsidRPr="00DF4CEF" w:rsidRDefault="00633402">
            <w:pPr>
              <w:spacing w:line="120" w:lineRule="exact"/>
            </w:pPr>
          </w:p>
          <w:p w14:paraId="43F1C556" w14:textId="77777777" w:rsidR="00633402" w:rsidRPr="00DF4CEF" w:rsidRDefault="00633402"/>
        </w:tc>
        <w:tc>
          <w:tcPr>
            <w:tcW w:w="4392" w:type="dxa"/>
            <w:tcBorders>
              <w:top w:val="single" w:sz="6" w:space="0" w:color="FFFFFF"/>
              <w:left w:val="single" w:sz="6" w:space="0" w:color="FFFFFF"/>
              <w:bottom w:val="single" w:sz="6" w:space="0" w:color="FFFFFF"/>
              <w:right w:val="single" w:sz="6" w:space="0" w:color="FFFFFF"/>
            </w:tcBorders>
          </w:tcPr>
          <w:p w14:paraId="2D2C4FBB" w14:textId="77777777" w:rsidR="00633402" w:rsidRPr="00DF4CEF" w:rsidRDefault="00633402" w:rsidP="00A4095E">
            <w:pPr>
              <w:tabs>
                <w:tab w:val="left" w:pos="231"/>
              </w:tabs>
              <w:spacing w:line="120" w:lineRule="exact"/>
              <w:ind w:left="231"/>
              <w:rPr>
                <w:b/>
              </w:rPr>
            </w:pPr>
          </w:p>
          <w:p w14:paraId="17FB8A75" w14:textId="77777777" w:rsidR="00633402" w:rsidRPr="00DF4CEF" w:rsidRDefault="00633402" w:rsidP="00A4095E">
            <w:pPr>
              <w:tabs>
                <w:tab w:val="left" w:pos="231"/>
              </w:tabs>
              <w:ind w:left="231"/>
              <w:rPr>
                <w:b/>
              </w:rPr>
            </w:pPr>
            <w:r w:rsidRPr="00DF4CEF">
              <w:rPr>
                <w:b/>
              </w:rPr>
              <w:t xml:space="preserve">NO. </w:t>
            </w:r>
            <w:bookmarkStart w:id="0" w:name="CaseNo"/>
            <w:r w:rsidRPr="00DF4CEF">
              <w:rPr>
                <w:b/>
              </w:rPr>
              <w:fldChar w:fldCharType="begin"/>
            </w:r>
            <w:r w:rsidRPr="00DF4CEF">
              <w:rPr>
                <w:b/>
              </w:rPr>
              <w:instrText xml:space="preserve"> FILLIN "Type Cause No., then Tab &gt; Enter"" \* MERGEFORMAT </w:instrText>
            </w:r>
            <w:r w:rsidRPr="00DF4CEF">
              <w:rPr>
                <w:b/>
              </w:rPr>
              <w:fldChar w:fldCharType="end"/>
            </w:r>
            <w:bookmarkEnd w:id="0"/>
          </w:p>
        </w:tc>
      </w:tr>
      <w:tr w:rsidR="00633402" w:rsidRPr="00DF4CEF" w14:paraId="5E4BDA96" w14:textId="77777777" w:rsidTr="00313620">
        <w:tc>
          <w:tcPr>
            <w:tcW w:w="5040" w:type="dxa"/>
            <w:tcBorders>
              <w:top w:val="single" w:sz="6" w:space="0" w:color="FFFFFF"/>
              <w:left w:val="single" w:sz="7" w:space="0" w:color="000000"/>
              <w:bottom w:val="single" w:sz="19" w:space="0" w:color="000000"/>
              <w:right w:val="single" w:sz="7" w:space="0" w:color="000000"/>
            </w:tcBorders>
          </w:tcPr>
          <w:p w14:paraId="74E90E78" w14:textId="77777777" w:rsidR="00633402" w:rsidRPr="00DF4CEF" w:rsidRDefault="00633402">
            <w:pPr>
              <w:spacing w:line="100" w:lineRule="exact"/>
            </w:pPr>
          </w:p>
          <w:bookmarkStart w:id="1" w:name="Plaintiff"/>
          <w:p w14:paraId="2BDD02F6" w14:textId="77777777" w:rsidR="00633402" w:rsidRPr="00DF4CEF" w:rsidRDefault="00633402">
            <w:r w:rsidRPr="00DF4CEF">
              <w:fldChar w:fldCharType="begin"/>
            </w:r>
            <w:r w:rsidRPr="00DF4CEF">
              <w:instrText xml:space="preserve"> FILLIN "T</w:instrText>
            </w:r>
            <w:r w:rsidR="00C51E39" w:rsidRPr="00DF4CEF">
              <w:instrText>ype</w:instrText>
            </w:r>
            <w:r w:rsidRPr="00DF4CEF">
              <w:instrText xml:space="preserve"> PLAINTIFF'S NAME, </w:instrText>
            </w:r>
            <w:r w:rsidR="00C51E39" w:rsidRPr="00DF4CEF">
              <w:instrText>then</w:instrText>
            </w:r>
            <w:r w:rsidRPr="00DF4CEF">
              <w:instrText xml:space="preserve"> T</w:instrText>
            </w:r>
            <w:r w:rsidR="00C51E39" w:rsidRPr="00DF4CEF">
              <w:instrText>ab</w:instrText>
            </w:r>
            <w:r w:rsidRPr="00DF4CEF">
              <w:instrText xml:space="preserve"> &gt; E</w:instrText>
            </w:r>
            <w:r w:rsidR="00C51E39" w:rsidRPr="00DF4CEF">
              <w:instrText>nter</w:instrText>
            </w:r>
            <w:r w:rsidRPr="00DF4CEF">
              <w:instrText xml:space="preserve">"  \* MERGEFORMAT </w:instrText>
            </w:r>
            <w:r w:rsidRPr="00DF4CEF">
              <w:fldChar w:fldCharType="end"/>
            </w:r>
          </w:p>
          <w:bookmarkEnd w:id="1"/>
          <w:p w14:paraId="58C76A76" w14:textId="77777777" w:rsidR="00633402" w:rsidRPr="00DF4CEF" w:rsidRDefault="00633402">
            <w:pPr>
              <w:jc w:val="right"/>
            </w:pPr>
            <w:r w:rsidRPr="00DF4CEF">
              <w:t>Plaintiff</w:t>
            </w:r>
            <w:r w:rsidR="0021075B" w:rsidRPr="00DF4CEF">
              <w:t>/Petitioner</w:t>
            </w:r>
            <w:r w:rsidRPr="00DF4CEF">
              <w:t>,</w:t>
            </w:r>
          </w:p>
          <w:p w14:paraId="754C1B90" w14:textId="77777777" w:rsidR="00633402" w:rsidRPr="00DF4CEF" w:rsidRDefault="00633402"/>
          <w:p w14:paraId="03CA5655" w14:textId="77777777" w:rsidR="00633402" w:rsidRPr="00DF4CEF" w:rsidRDefault="0088110F" w:rsidP="0088110F">
            <w:pPr>
              <w:tabs>
                <w:tab w:val="left" w:pos="1311"/>
              </w:tabs>
            </w:pPr>
            <w:r w:rsidRPr="00DF4CEF">
              <w:tab/>
            </w:r>
            <w:r w:rsidR="00633402" w:rsidRPr="00DF4CEF">
              <w:t>vs.</w:t>
            </w:r>
          </w:p>
          <w:p w14:paraId="045EA777" w14:textId="77777777" w:rsidR="00633402" w:rsidRPr="00DF4CEF" w:rsidRDefault="00633402"/>
          <w:bookmarkStart w:id="2" w:name="Defendant"/>
          <w:p w14:paraId="3E4B36A1" w14:textId="77777777" w:rsidR="00633402" w:rsidRPr="00DF4CEF" w:rsidRDefault="00633402">
            <w:r w:rsidRPr="00DF4CEF">
              <w:fldChar w:fldCharType="begin"/>
            </w:r>
            <w:r w:rsidRPr="00DF4CEF">
              <w:instrText xml:space="preserve"> FILLIN "Type D</w:instrText>
            </w:r>
            <w:r w:rsidR="00C51E39" w:rsidRPr="00DF4CEF">
              <w:instrText>EFENDANT'S NAME</w:instrText>
            </w:r>
            <w:r w:rsidRPr="00DF4CEF">
              <w:instrText>, then T</w:instrText>
            </w:r>
            <w:r w:rsidR="00C51E39" w:rsidRPr="00DF4CEF">
              <w:instrText>ab</w:instrText>
            </w:r>
            <w:r w:rsidRPr="00DF4CEF">
              <w:instrText xml:space="preserve"> &gt; E</w:instrText>
            </w:r>
            <w:r w:rsidR="00C51E39" w:rsidRPr="00DF4CEF">
              <w:instrText>nter</w:instrText>
            </w:r>
            <w:r w:rsidRPr="00DF4CEF">
              <w:instrText xml:space="preserve">" \* MERGEFORMAT </w:instrText>
            </w:r>
            <w:r w:rsidRPr="00DF4CEF">
              <w:fldChar w:fldCharType="end"/>
            </w:r>
          </w:p>
          <w:bookmarkEnd w:id="2"/>
          <w:p w14:paraId="667B9361" w14:textId="77777777" w:rsidR="00633402" w:rsidRPr="00DF4CEF" w:rsidRDefault="00633402">
            <w:pPr>
              <w:jc w:val="right"/>
            </w:pPr>
            <w:r w:rsidRPr="00DF4CEF">
              <w:t>Defendant</w:t>
            </w:r>
            <w:r w:rsidR="0021075B" w:rsidRPr="00DF4CEF">
              <w:t>/Respondent</w:t>
            </w:r>
            <w:r w:rsidRPr="00DF4CEF">
              <w:t>.</w:t>
            </w:r>
          </w:p>
          <w:p w14:paraId="2DD1E8B9" w14:textId="77777777" w:rsidR="00633402" w:rsidRPr="00DF4CEF" w:rsidRDefault="00633402">
            <w:pPr>
              <w:spacing w:after="19"/>
              <w:jc w:val="right"/>
            </w:pPr>
          </w:p>
        </w:tc>
        <w:tc>
          <w:tcPr>
            <w:tcW w:w="4392" w:type="dxa"/>
            <w:tcBorders>
              <w:top w:val="single" w:sz="6" w:space="0" w:color="FFFFFF"/>
              <w:left w:val="single" w:sz="6" w:space="0" w:color="FFFFFF"/>
              <w:bottom w:val="single" w:sz="19" w:space="0" w:color="000000"/>
              <w:right w:val="single" w:sz="6" w:space="0" w:color="FFFFFF"/>
            </w:tcBorders>
          </w:tcPr>
          <w:p w14:paraId="68D9DE0B" w14:textId="77777777" w:rsidR="00633402" w:rsidRPr="00DF4CEF" w:rsidRDefault="00633402" w:rsidP="00A4095E">
            <w:pPr>
              <w:tabs>
                <w:tab w:val="left" w:pos="231"/>
              </w:tabs>
              <w:spacing w:line="100" w:lineRule="exact"/>
              <w:ind w:left="231"/>
            </w:pPr>
          </w:p>
          <w:p w14:paraId="092827DD" w14:textId="77777777" w:rsidR="00633402" w:rsidRPr="00DF4CEF" w:rsidRDefault="00633402" w:rsidP="00A4095E">
            <w:pPr>
              <w:pStyle w:val="Heading1"/>
              <w:tabs>
                <w:tab w:val="left" w:pos="231"/>
              </w:tabs>
              <w:ind w:left="231"/>
              <w:rPr>
                <w:rFonts w:ascii="Times New Roman" w:hAnsi="Times New Roman"/>
              </w:rPr>
            </w:pPr>
            <w:r w:rsidRPr="00DF4CEF">
              <w:rPr>
                <w:rFonts w:ascii="Times New Roman" w:hAnsi="Times New Roman"/>
              </w:rPr>
              <w:t>EXHIBIT LIST</w:t>
            </w:r>
            <w:r w:rsidR="004622C1" w:rsidRPr="00DF4CEF">
              <w:rPr>
                <w:rFonts w:ascii="Times New Roman" w:hAnsi="Times New Roman"/>
              </w:rPr>
              <w:t xml:space="preserve"> </w:t>
            </w:r>
          </w:p>
          <w:p w14:paraId="648DF0EC" w14:textId="77777777" w:rsidR="00633402" w:rsidRPr="00DF4CEF" w:rsidRDefault="004622C1" w:rsidP="00A4095E">
            <w:pPr>
              <w:tabs>
                <w:tab w:val="left" w:pos="231"/>
              </w:tabs>
              <w:ind w:left="231"/>
              <w:rPr>
                <w:b/>
                <w:bCs/>
              </w:rPr>
            </w:pPr>
            <w:r w:rsidRPr="00DF4CEF">
              <w:rPr>
                <w:b/>
                <w:bCs/>
              </w:rPr>
              <w:t>(EXLST)</w:t>
            </w:r>
          </w:p>
          <w:p w14:paraId="34606AF2" w14:textId="77777777" w:rsidR="00633402" w:rsidRPr="00DF4CEF" w:rsidRDefault="00633402" w:rsidP="00A4095E">
            <w:pPr>
              <w:ind w:left="231"/>
            </w:pPr>
          </w:p>
          <w:p w14:paraId="71F39E40" w14:textId="77777777" w:rsidR="00633402" w:rsidRPr="00DF4CEF" w:rsidRDefault="00633402" w:rsidP="00A4095E">
            <w:pPr>
              <w:tabs>
                <w:tab w:val="left" w:pos="231"/>
              </w:tabs>
              <w:ind w:left="231"/>
            </w:pPr>
            <w:r w:rsidRPr="00DF4CEF">
              <w:t xml:space="preserve">JUDGE </w:t>
            </w:r>
            <w:r w:rsidRPr="00DF4CEF">
              <w:fldChar w:fldCharType="begin"/>
            </w:r>
            <w:r w:rsidRPr="00DF4CEF">
              <w:instrText xml:space="preserve"> FILLIN "Type JUDGE'S NAME, then Tab &gt; Enter" \* MERGEFORMAT </w:instrText>
            </w:r>
            <w:r w:rsidRPr="00DF4CEF">
              <w:fldChar w:fldCharType="end"/>
            </w:r>
          </w:p>
          <w:p w14:paraId="2A0B0360" w14:textId="77777777" w:rsidR="00633402" w:rsidRPr="00DF4CEF" w:rsidRDefault="00633402" w:rsidP="00A4095E">
            <w:pPr>
              <w:tabs>
                <w:tab w:val="left" w:pos="231"/>
              </w:tabs>
              <w:ind w:left="231"/>
            </w:pPr>
            <w:r w:rsidRPr="00DF4CEF">
              <w:t xml:space="preserve">Clerk:  </w:t>
            </w:r>
            <w:r w:rsidRPr="00DF4CEF">
              <w:fldChar w:fldCharType="begin"/>
            </w:r>
            <w:r w:rsidRPr="00DF4CEF">
              <w:instrText xml:space="preserve"> FILLIN "Type Clerk's Name, then Tab &gt; Enter" \* MERGEFORMAT </w:instrText>
            </w:r>
            <w:r w:rsidRPr="00DF4CEF">
              <w:fldChar w:fldCharType="end"/>
            </w:r>
          </w:p>
          <w:p w14:paraId="038D32C0" w14:textId="77777777" w:rsidR="00633402" w:rsidRPr="00DF4CEF" w:rsidRDefault="00633402" w:rsidP="00A4095E">
            <w:pPr>
              <w:tabs>
                <w:tab w:val="left" w:pos="231"/>
              </w:tabs>
              <w:ind w:left="231"/>
            </w:pPr>
            <w:r w:rsidRPr="00DF4CEF">
              <w:t xml:space="preserve">Court Reporter:  </w:t>
            </w:r>
            <w:r w:rsidRPr="00DF4CEF">
              <w:fldChar w:fldCharType="begin"/>
            </w:r>
            <w:r w:rsidRPr="00DF4CEF">
              <w:instrText xml:space="preserve"> FILLIN "Type Court Reporter's Name, then Tab &gt; Enter" \* MERGEFORMAT </w:instrText>
            </w:r>
            <w:r w:rsidRPr="00DF4CEF">
              <w:fldChar w:fldCharType="end"/>
            </w:r>
          </w:p>
          <w:p w14:paraId="5AE09E0E" w14:textId="77777777" w:rsidR="00633402" w:rsidRPr="00DF4CEF" w:rsidRDefault="00633402" w:rsidP="00A4095E">
            <w:pPr>
              <w:tabs>
                <w:tab w:val="left" w:pos="231"/>
              </w:tabs>
              <w:ind w:left="231"/>
            </w:pPr>
            <w:r w:rsidRPr="00DF4CEF">
              <w:t xml:space="preserve">Date: </w:t>
            </w:r>
            <w:r w:rsidRPr="00DF4CEF">
              <w:fldChar w:fldCharType="begin"/>
            </w:r>
            <w:r w:rsidRPr="00DF4CEF">
              <w:instrText xml:space="preserve"> FILLIN "Type Hearing Date, then Tab &gt; Enter" \* MERGEFORMAT </w:instrText>
            </w:r>
            <w:r w:rsidRPr="00DF4CEF">
              <w:fldChar w:fldCharType="end"/>
            </w:r>
          </w:p>
          <w:p w14:paraId="761C62AA" w14:textId="77777777" w:rsidR="00633402" w:rsidRPr="00DF4CEF" w:rsidRDefault="00633402" w:rsidP="00A4095E">
            <w:pPr>
              <w:tabs>
                <w:tab w:val="left" w:pos="231"/>
              </w:tabs>
              <w:ind w:left="231"/>
            </w:pPr>
            <w:r w:rsidRPr="00DF4CEF">
              <w:t xml:space="preserve">Bailiff: </w:t>
            </w:r>
            <w:r w:rsidRPr="00DF4CEF">
              <w:fldChar w:fldCharType="begin"/>
            </w:r>
            <w:r w:rsidRPr="00DF4CEF">
              <w:instrText xml:space="preserve"> FILLIN "Type Bailiff's Name (or None), then Tab &gt; Enter" \* MERGEFORMAT </w:instrText>
            </w:r>
            <w:r w:rsidRPr="00DF4CEF">
              <w:fldChar w:fldCharType="end"/>
            </w:r>
          </w:p>
          <w:p w14:paraId="3A01FCF5" w14:textId="77777777" w:rsidR="00633402" w:rsidRPr="00DF4CEF" w:rsidRDefault="00633402" w:rsidP="00A4095E">
            <w:pPr>
              <w:tabs>
                <w:tab w:val="left" w:pos="231"/>
              </w:tabs>
              <w:ind w:left="231"/>
            </w:pPr>
            <w:r w:rsidRPr="00DF4CEF">
              <w:t xml:space="preserve">Type of Hearing: </w:t>
            </w:r>
            <w:r w:rsidRPr="00DF4CEF">
              <w:fldChar w:fldCharType="begin"/>
            </w:r>
            <w:r w:rsidRPr="00DF4CEF">
              <w:instrText xml:space="preserve"> FILLIN "Type Hearing Type, then Tab &gt; Enter" \* MERGEFORMAT </w:instrText>
            </w:r>
            <w:r w:rsidRPr="00DF4CEF">
              <w:fldChar w:fldCharType="end"/>
            </w:r>
          </w:p>
          <w:p w14:paraId="79521DBD" w14:textId="77777777" w:rsidR="00633402" w:rsidRPr="00DF4CEF" w:rsidRDefault="00633402" w:rsidP="00A4095E">
            <w:pPr>
              <w:tabs>
                <w:tab w:val="left" w:pos="231"/>
              </w:tabs>
              <w:spacing w:after="19"/>
              <w:ind w:left="231"/>
            </w:pPr>
          </w:p>
        </w:tc>
      </w:tr>
    </w:tbl>
    <w:p w14:paraId="1F0DA14F" w14:textId="77777777" w:rsidR="00633402" w:rsidRPr="00DF4CEF" w:rsidRDefault="00633402">
      <w:pPr>
        <w:tabs>
          <w:tab w:val="center" w:pos="4680"/>
        </w:tabs>
      </w:pPr>
    </w:p>
    <w:tbl>
      <w:tblPr>
        <w:tblW w:w="9432" w:type="dxa"/>
        <w:tblInd w:w="108" w:type="dxa"/>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
      <w:tblGrid>
        <w:gridCol w:w="1423"/>
        <w:gridCol w:w="1637"/>
        <w:gridCol w:w="1710"/>
        <w:gridCol w:w="4662"/>
      </w:tblGrid>
      <w:tr w:rsidR="00633402" w:rsidRPr="00DF4CEF" w14:paraId="4CA16E27" w14:textId="77777777" w:rsidTr="00541C51">
        <w:trPr>
          <w:tblHeader/>
        </w:trPr>
        <w:tc>
          <w:tcPr>
            <w:tcW w:w="1423" w:type="dxa"/>
            <w:tcBorders>
              <w:bottom w:val="single" w:sz="6" w:space="0" w:color="000000"/>
            </w:tcBorders>
            <w:shd w:val="pct30" w:color="FFFF00" w:fill="FFFFFF"/>
          </w:tcPr>
          <w:p w14:paraId="68F20DFE" w14:textId="77777777" w:rsidR="00633402" w:rsidRPr="00DF4CEF" w:rsidRDefault="00541C51" w:rsidP="00541C51">
            <w:pPr>
              <w:tabs>
                <w:tab w:val="center" w:pos="4680"/>
              </w:tabs>
              <w:jc w:val="center"/>
            </w:pPr>
            <w:r>
              <w:t>Received from</w:t>
            </w:r>
          </w:p>
        </w:tc>
        <w:tc>
          <w:tcPr>
            <w:tcW w:w="1637" w:type="dxa"/>
            <w:tcBorders>
              <w:bottom w:val="single" w:sz="6" w:space="0" w:color="000000"/>
            </w:tcBorders>
            <w:shd w:val="pct30" w:color="FFFF00" w:fill="FFFFFF"/>
          </w:tcPr>
          <w:p w14:paraId="290FAF41" w14:textId="77777777" w:rsidR="00633402" w:rsidRPr="00DF4CEF" w:rsidRDefault="00633402">
            <w:pPr>
              <w:tabs>
                <w:tab w:val="center" w:pos="4680"/>
              </w:tabs>
              <w:jc w:val="center"/>
            </w:pPr>
            <w:r w:rsidRPr="00DF4CEF">
              <w:t>Number of Exhibit</w:t>
            </w:r>
          </w:p>
        </w:tc>
        <w:tc>
          <w:tcPr>
            <w:tcW w:w="1710" w:type="dxa"/>
            <w:tcBorders>
              <w:bottom w:val="single" w:sz="6" w:space="0" w:color="000000"/>
            </w:tcBorders>
            <w:shd w:val="pct30" w:color="FFFF00" w:fill="FFFFFF"/>
          </w:tcPr>
          <w:p w14:paraId="59C30C41" w14:textId="77777777" w:rsidR="00633402" w:rsidRPr="00DF4CEF" w:rsidRDefault="00633402">
            <w:pPr>
              <w:tabs>
                <w:tab w:val="center" w:pos="4680"/>
              </w:tabs>
              <w:jc w:val="center"/>
            </w:pPr>
            <w:r w:rsidRPr="00DF4CEF">
              <w:t>Admitted?</w:t>
            </w:r>
          </w:p>
          <w:p w14:paraId="2ABA09EF" w14:textId="77777777" w:rsidR="00633402" w:rsidRPr="00DF4CEF" w:rsidRDefault="00541C51">
            <w:pPr>
              <w:tabs>
                <w:tab w:val="center" w:pos="4680"/>
              </w:tabs>
              <w:jc w:val="center"/>
            </w:pPr>
            <w:r>
              <w:t xml:space="preserve">Y/N </w:t>
            </w:r>
            <w:r w:rsidR="00633402" w:rsidRPr="00DF4CEF">
              <w:t>Date</w:t>
            </w:r>
            <w:r>
              <w:t>, Not Offered, etc.</w:t>
            </w:r>
          </w:p>
        </w:tc>
        <w:tc>
          <w:tcPr>
            <w:tcW w:w="4662" w:type="dxa"/>
            <w:tcBorders>
              <w:bottom w:val="single" w:sz="6" w:space="0" w:color="000000"/>
            </w:tcBorders>
            <w:shd w:val="pct30" w:color="FFFF00" w:fill="FFFFFF"/>
          </w:tcPr>
          <w:p w14:paraId="3E1BD404" w14:textId="77777777" w:rsidR="00633402" w:rsidRPr="00DF4CEF" w:rsidRDefault="007A54F4" w:rsidP="007A54F4">
            <w:pPr>
              <w:tabs>
                <w:tab w:val="center" w:pos="4680"/>
              </w:tabs>
              <w:jc w:val="center"/>
            </w:pPr>
            <w:r>
              <w:t>Exhibit Description</w:t>
            </w:r>
          </w:p>
        </w:tc>
      </w:tr>
      <w:tr w:rsidR="00633402" w:rsidRPr="00DF4CEF" w14:paraId="01B096DB" w14:textId="77777777" w:rsidTr="00541C51">
        <w:trPr>
          <w:trHeight w:val="360"/>
        </w:trPr>
        <w:tc>
          <w:tcPr>
            <w:tcW w:w="1423" w:type="dxa"/>
            <w:tcBorders>
              <w:top w:val="single" w:sz="6" w:space="0" w:color="000000"/>
              <w:bottom w:val="single" w:sz="6" w:space="0" w:color="000000"/>
            </w:tcBorders>
          </w:tcPr>
          <w:p w14:paraId="680B99B2" w14:textId="77777777" w:rsidR="00633402" w:rsidRPr="00DF4CEF" w:rsidRDefault="00633402">
            <w:pPr>
              <w:tabs>
                <w:tab w:val="center" w:pos="4680"/>
              </w:tabs>
            </w:pPr>
          </w:p>
        </w:tc>
        <w:tc>
          <w:tcPr>
            <w:tcW w:w="1637" w:type="dxa"/>
            <w:tcBorders>
              <w:top w:val="single" w:sz="6" w:space="0" w:color="000000"/>
              <w:bottom w:val="single" w:sz="6" w:space="0" w:color="000000"/>
            </w:tcBorders>
          </w:tcPr>
          <w:p w14:paraId="20141F1A" w14:textId="77777777" w:rsidR="00633402" w:rsidRPr="00DF4CEF" w:rsidRDefault="00633402">
            <w:pPr>
              <w:tabs>
                <w:tab w:val="center" w:pos="4680"/>
              </w:tabs>
            </w:pPr>
          </w:p>
        </w:tc>
        <w:tc>
          <w:tcPr>
            <w:tcW w:w="1710" w:type="dxa"/>
            <w:tcBorders>
              <w:top w:val="single" w:sz="6" w:space="0" w:color="000000"/>
              <w:bottom w:val="single" w:sz="6" w:space="0" w:color="000000"/>
            </w:tcBorders>
          </w:tcPr>
          <w:p w14:paraId="3EF9EF54" w14:textId="77777777" w:rsidR="00633402" w:rsidRPr="00DF4CEF" w:rsidRDefault="00633402">
            <w:pPr>
              <w:tabs>
                <w:tab w:val="center" w:pos="4680"/>
              </w:tabs>
            </w:pPr>
          </w:p>
        </w:tc>
        <w:tc>
          <w:tcPr>
            <w:tcW w:w="4662" w:type="dxa"/>
            <w:tcBorders>
              <w:top w:val="single" w:sz="6" w:space="0" w:color="000000"/>
              <w:bottom w:val="single" w:sz="6" w:space="0" w:color="000000"/>
            </w:tcBorders>
          </w:tcPr>
          <w:p w14:paraId="155F3CEA" w14:textId="77777777" w:rsidR="00633402" w:rsidRPr="00DF4CEF" w:rsidRDefault="00633402">
            <w:pPr>
              <w:tabs>
                <w:tab w:val="center" w:pos="4680"/>
              </w:tabs>
            </w:pPr>
          </w:p>
        </w:tc>
      </w:tr>
      <w:tr w:rsidR="00633402" w:rsidRPr="00DF4CEF" w14:paraId="7EE0652B" w14:textId="77777777" w:rsidTr="00541C51">
        <w:trPr>
          <w:trHeight w:val="360"/>
        </w:trPr>
        <w:tc>
          <w:tcPr>
            <w:tcW w:w="1423" w:type="dxa"/>
            <w:tcBorders>
              <w:top w:val="single" w:sz="6" w:space="0" w:color="000000"/>
              <w:bottom w:val="single" w:sz="6" w:space="0" w:color="000000"/>
            </w:tcBorders>
          </w:tcPr>
          <w:p w14:paraId="6E980BB9" w14:textId="77777777" w:rsidR="00633402" w:rsidRPr="00DF4CEF" w:rsidRDefault="00633402">
            <w:pPr>
              <w:tabs>
                <w:tab w:val="center" w:pos="4680"/>
              </w:tabs>
            </w:pPr>
          </w:p>
        </w:tc>
        <w:tc>
          <w:tcPr>
            <w:tcW w:w="1637" w:type="dxa"/>
            <w:tcBorders>
              <w:top w:val="single" w:sz="6" w:space="0" w:color="000000"/>
              <w:bottom w:val="single" w:sz="6" w:space="0" w:color="000000"/>
            </w:tcBorders>
          </w:tcPr>
          <w:p w14:paraId="5A06B2F1" w14:textId="77777777" w:rsidR="00633402" w:rsidRPr="00DF4CEF" w:rsidRDefault="00633402">
            <w:pPr>
              <w:tabs>
                <w:tab w:val="center" w:pos="4680"/>
              </w:tabs>
            </w:pPr>
          </w:p>
        </w:tc>
        <w:tc>
          <w:tcPr>
            <w:tcW w:w="1710" w:type="dxa"/>
            <w:tcBorders>
              <w:top w:val="single" w:sz="6" w:space="0" w:color="000000"/>
              <w:bottom w:val="single" w:sz="6" w:space="0" w:color="000000"/>
            </w:tcBorders>
          </w:tcPr>
          <w:p w14:paraId="4E0BA656" w14:textId="77777777" w:rsidR="00633402" w:rsidRPr="00DF4CEF" w:rsidRDefault="00633402">
            <w:pPr>
              <w:tabs>
                <w:tab w:val="center" w:pos="4680"/>
              </w:tabs>
            </w:pPr>
          </w:p>
        </w:tc>
        <w:tc>
          <w:tcPr>
            <w:tcW w:w="4662" w:type="dxa"/>
            <w:tcBorders>
              <w:top w:val="single" w:sz="6" w:space="0" w:color="000000"/>
              <w:bottom w:val="single" w:sz="6" w:space="0" w:color="000000"/>
            </w:tcBorders>
          </w:tcPr>
          <w:p w14:paraId="2FF90277" w14:textId="77777777" w:rsidR="00633402" w:rsidRPr="00DF4CEF" w:rsidRDefault="00633402">
            <w:pPr>
              <w:tabs>
                <w:tab w:val="center" w:pos="4680"/>
              </w:tabs>
            </w:pPr>
          </w:p>
        </w:tc>
      </w:tr>
      <w:tr w:rsidR="00633402" w:rsidRPr="00DF4CEF" w14:paraId="70102805" w14:textId="77777777" w:rsidTr="00541C51">
        <w:trPr>
          <w:trHeight w:val="360"/>
        </w:trPr>
        <w:tc>
          <w:tcPr>
            <w:tcW w:w="1423" w:type="dxa"/>
            <w:tcBorders>
              <w:top w:val="single" w:sz="6" w:space="0" w:color="000000"/>
              <w:bottom w:val="single" w:sz="6" w:space="0" w:color="000000"/>
            </w:tcBorders>
          </w:tcPr>
          <w:p w14:paraId="01962FF1" w14:textId="77777777" w:rsidR="00633402" w:rsidRPr="00DF4CEF" w:rsidRDefault="00633402">
            <w:pPr>
              <w:tabs>
                <w:tab w:val="center" w:pos="4680"/>
              </w:tabs>
            </w:pPr>
          </w:p>
        </w:tc>
        <w:tc>
          <w:tcPr>
            <w:tcW w:w="1637" w:type="dxa"/>
            <w:tcBorders>
              <w:top w:val="single" w:sz="6" w:space="0" w:color="000000"/>
              <w:bottom w:val="single" w:sz="6" w:space="0" w:color="000000"/>
            </w:tcBorders>
          </w:tcPr>
          <w:p w14:paraId="79B9D3D7" w14:textId="77777777" w:rsidR="00633402" w:rsidRPr="00DF4CEF" w:rsidRDefault="00633402">
            <w:pPr>
              <w:tabs>
                <w:tab w:val="center" w:pos="4680"/>
              </w:tabs>
            </w:pPr>
          </w:p>
        </w:tc>
        <w:tc>
          <w:tcPr>
            <w:tcW w:w="1710" w:type="dxa"/>
            <w:tcBorders>
              <w:top w:val="single" w:sz="6" w:space="0" w:color="000000"/>
              <w:bottom w:val="single" w:sz="6" w:space="0" w:color="000000"/>
            </w:tcBorders>
          </w:tcPr>
          <w:p w14:paraId="6900CE26" w14:textId="77777777" w:rsidR="00633402" w:rsidRPr="00DF4CEF" w:rsidRDefault="00633402">
            <w:pPr>
              <w:tabs>
                <w:tab w:val="center" w:pos="4680"/>
              </w:tabs>
            </w:pPr>
          </w:p>
        </w:tc>
        <w:tc>
          <w:tcPr>
            <w:tcW w:w="4662" w:type="dxa"/>
            <w:tcBorders>
              <w:top w:val="single" w:sz="6" w:space="0" w:color="000000"/>
              <w:bottom w:val="single" w:sz="6" w:space="0" w:color="000000"/>
            </w:tcBorders>
          </w:tcPr>
          <w:p w14:paraId="5EF17486" w14:textId="77777777" w:rsidR="00633402" w:rsidRPr="00DF4CEF" w:rsidRDefault="00633402">
            <w:pPr>
              <w:tabs>
                <w:tab w:val="center" w:pos="4680"/>
              </w:tabs>
            </w:pPr>
          </w:p>
        </w:tc>
      </w:tr>
      <w:tr w:rsidR="00633402" w:rsidRPr="00DF4CEF" w14:paraId="732E187B" w14:textId="77777777" w:rsidTr="00541C51">
        <w:trPr>
          <w:trHeight w:val="360"/>
        </w:trPr>
        <w:tc>
          <w:tcPr>
            <w:tcW w:w="1423" w:type="dxa"/>
            <w:tcBorders>
              <w:top w:val="single" w:sz="6" w:space="0" w:color="000000"/>
              <w:bottom w:val="single" w:sz="6" w:space="0" w:color="000000"/>
            </w:tcBorders>
          </w:tcPr>
          <w:p w14:paraId="36DC44DF" w14:textId="77777777" w:rsidR="00633402" w:rsidRPr="00DF4CEF" w:rsidRDefault="00633402">
            <w:pPr>
              <w:tabs>
                <w:tab w:val="center" w:pos="4680"/>
              </w:tabs>
            </w:pPr>
          </w:p>
        </w:tc>
        <w:tc>
          <w:tcPr>
            <w:tcW w:w="1637" w:type="dxa"/>
            <w:tcBorders>
              <w:top w:val="single" w:sz="6" w:space="0" w:color="000000"/>
              <w:bottom w:val="single" w:sz="6" w:space="0" w:color="000000"/>
            </w:tcBorders>
          </w:tcPr>
          <w:p w14:paraId="3B4AFEFF" w14:textId="77777777" w:rsidR="00633402" w:rsidRPr="00DF4CEF" w:rsidRDefault="00633402">
            <w:pPr>
              <w:tabs>
                <w:tab w:val="center" w:pos="4680"/>
              </w:tabs>
            </w:pPr>
          </w:p>
        </w:tc>
        <w:tc>
          <w:tcPr>
            <w:tcW w:w="1710" w:type="dxa"/>
            <w:tcBorders>
              <w:top w:val="single" w:sz="6" w:space="0" w:color="000000"/>
              <w:bottom w:val="single" w:sz="6" w:space="0" w:color="000000"/>
            </w:tcBorders>
          </w:tcPr>
          <w:p w14:paraId="47254A43" w14:textId="77777777" w:rsidR="00633402" w:rsidRPr="00DF4CEF" w:rsidRDefault="00633402">
            <w:pPr>
              <w:tabs>
                <w:tab w:val="center" w:pos="4680"/>
              </w:tabs>
            </w:pPr>
          </w:p>
        </w:tc>
        <w:tc>
          <w:tcPr>
            <w:tcW w:w="4662" w:type="dxa"/>
            <w:tcBorders>
              <w:top w:val="single" w:sz="6" w:space="0" w:color="000000"/>
              <w:bottom w:val="single" w:sz="6" w:space="0" w:color="000000"/>
            </w:tcBorders>
          </w:tcPr>
          <w:p w14:paraId="7C9ECD12" w14:textId="77777777" w:rsidR="00633402" w:rsidRPr="00DF4CEF" w:rsidRDefault="00633402">
            <w:pPr>
              <w:tabs>
                <w:tab w:val="center" w:pos="4680"/>
              </w:tabs>
            </w:pPr>
          </w:p>
        </w:tc>
      </w:tr>
      <w:tr w:rsidR="00633402" w:rsidRPr="00DF4CEF" w14:paraId="42488FA1" w14:textId="77777777" w:rsidTr="00541C51">
        <w:trPr>
          <w:trHeight w:val="360"/>
        </w:trPr>
        <w:tc>
          <w:tcPr>
            <w:tcW w:w="1423" w:type="dxa"/>
            <w:tcBorders>
              <w:top w:val="single" w:sz="6" w:space="0" w:color="000000"/>
              <w:bottom w:val="single" w:sz="6" w:space="0" w:color="000000"/>
            </w:tcBorders>
          </w:tcPr>
          <w:p w14:paraId="4A6E2B15" w14:textId="77777777" w:rsidR="00633402" w:rsidRPr="00DF4CEF" w:rsidRDefault="00633402">
            <w:pPr>
              <w:tabs>
                <w:tab w:val="center" w:pos="4680"/>
              </w:tabs>
            </w:pPr>
          </w:p>
        </w:tc>
        <w:tc>
          <w:tcPr>
            <w:tcW w:w="1637" w:type="dxa"/>
            <w:tcBorders>
              <w:top w:val="single" w:sz="6" w:space="0" w:color="000000"/>
              <w:bottom w:val="single" w:sz="6" w:space="0" w:color="000000"/>
            </w:tcBorders>
          </w:tcPr>
          <w:p w14:paraId="7F779CF7" w14:textId="77777777" w:rsidR="00633402" w:rsidRPr="00DF4CEF" w:rsidRDefault="00633402">
            <w:pPr>
              <w:tabs>
                <w:tab w:val="center" w:pos="4680"/>
              </w:tabs>
            </w:pPr>
          </w:p>
        </w:tc>
        <w:tc>
          <w:tcPr>
            <w:tcW w:w="1710" w:type="dxa"/>
            <w:tcBorders>
              <w:top w:val="single" w:sz="6" w:space="0" w:color="000000"/>
              <w:bottom w:val="single" w:sz="6" w:space="0" w:color="000000"/>
            </w:tcBorders>
          </w:tcPr>
          <w:p w14:paraId="2ACDB5DB" w14:textId="77777777" w:rsidR="00633402" w:rsidRPr="00DF4CEF" w:rsidRDefault="00633402">
            <w:pPr>
              <w:tabs>
                <w:tab w:val="center" w:pos="4680"/>
              </w:tabs>
            </w:pPr>
          </w:p>
        </w:tc>
        <w:tc>
          <w:tcPr>
            <w:tcW w:w="4662" w:type="dxa"/>
            <w:tcBorders>
              <w:top w:val="single" w:sz="6" w:space="0" w:color="000000"/>
              <w:bottom w:val="single" w:sz="6" w:space="0" w:color="000000"/>
            </w:tcBorders>
          </w:tcPr>
          <w:p w14:paraId="30C64B6E" w14:textId="77777777" w:rsidR="00633402" w:rsidRPr="00DF4CEF" w:rsidRDefault="00633402">
            <w:pPr>
              <w:tabs>
                <w:tab w:val="center" w:pos="4680"/>
              </w:tabs>
            </w:pPr>
          </w:p>
        </w:tc>
      </w:tr>
      <w:tr w:rsidR="00633402" w:rsidRPr="00DF4CEF" w14:paraId="349A3A3F" w14:textId="77777777" w:rsidTr="00541C51">
        <w:trPr>
          <w:trHeight w:val="360"/>
        </w:trPr>
        <w:tc>
          <w:tcPr>
            <w:tcW w:w="1423" w:type="dxa"/>
            <w:tcBorders>
              <w:top w:val="single" w:sz="6" w:space="0" w:color="000000"/>
              <w:bottom w:val="single" w:sz="6" w:space="0" w:color="000000"/>
            </w:tcBorders>
          </w:tcPr>
          <w:p w14:paraId="74BAF711" w14:textId="77777777" w:rsidR="00633402" w:rsidRPr="00DF4CEF" w:rsidRDefault="00633402">
            <w:pPr>
              <w:tabs>
                <w:tab w:val="center" w:pos="4680"/>
              </w:tabs>
            </w:pPr>
          </w:p>
        </w:tc>
        <w:tc>
          <w:tcPr>
            <w:tcW w:w="1637" w:type="dxa"/>
            <w:tcBorders>
              <w:top w:val="single" w:sz="6" w:space="0" w:color="000000"/>
              <w:bottom w:val="single" w:sz="6" w:space="0" w:color="000000"/>
            </w:tcBorders>
          </w:tcPr>
          <w:p w14:paraId="43A53060" w14:textId="77777777" w:rsidR="00633402" w:rsidRPr="00DF4CEF" w:rsidRDefault="00633402">
            <w:pPr>
              <w:tabs>
                <w:tab w:val="center" w:pos="4680"/>
              </w:tabs>
            </w:pPr>
          </w:p>
        </w:tc>
        <w:tc>
          <w:tcPr>
            <w:tcW w:w="1710" w:type="dxa"/>
            <w:tcBorders>
              <w:top w:val="single" w:sz="6" w:space="0" w:color="000000"/>
              <w:bottom w:val="single" w:sz="6" w:space="0" w:color="000000"/>
            </w:tcBorders>
          </w:tcPr>
          <w:p w14:paraId="333DAD9D" w14:textId="77777777" w:rsidR="00633402" w:rsidRPr="00DF4CEF" w:rsidRDefault="00633402">
            <w:pPr>
              <w:tabs>
                <w:tab w:val="center" w:pos="4680"/>
              </w:tabs>
            </w:pPr>
          </w:p>
        </w:tc>
        <w:tc>
          <w:tcPr>
            <w:tcW w:w="4662" w:type="dxa"/>
            <w:tcBorders>
              <w:top w:val="single" w:sz="6" w:space="0" w:color="000000"/>
              <w:bottom w:val="single" w:sz="6" w:space="0" w:color="000000"/>
            </w:tcBorders>
          </w:tcPr>
          <w:p w14:paraId="603A3899" w14:textId="77777777" w:rsidR="00633402" w:rsidRPr="00DF4CEF" w:rsidRDefault="00633402">
            <w:pPr>
              <w:tabs>
                <w:tab w:val="center" w:pos="4680"/>
              </w:tabs>
            </w:pPr>
          </w:p>
        </w:tc>
      </w:tr>
      <w:tr w:rsidR="00633402" w:rsidRPr="00DF4CEF" w14:paraId="4587EC7F" w14:textId="77777777" w:rsidTr="00541C51">
        <w:trPr>
          <w:trHeight w:val="360"/>
        </w:trPr>
        <w:tc>
          <w:tcPr>
            <w:tcW w:w="1423" w:type="dxa"/>
            <w:tcBorders>
              <w:top w:val="single" w:sz="6" w:space="0" w:color="000000"/>
              <w:bottom w:val="single" w:sz="6" w:space="0" w:color="000000"/>
            </w:tcBorders>
          </w:tcPr>
          <w:p w14:paraId="1BB9559C" w14:textId="77777777" w:rsidR="00633402" w:rsidRPr="00DF4CEF" w:rsidRDefault="00633402">
            <w:pPr>
              <w:tabs>
                <w:tab w:val="center" w:pos="4680"/>
              </w:tabs>
            </w:pPr>
          </w:p>
        </w:tc>
        <w:tc>
          <w:tcPr>
            <w:tcW w:w="1637" w:type="dxa"/>
            <w:tcBorders>
              <w:top w:val="single" w:sz="6" w:space="0" w:color="000000"/>
              <w:bottom w:val="single" w:sz="6" w:space="0" w:color="000000"/>
            </w:tcBorders>
          </w:tcPr>
          <w:p w14:paraId="30160988" w14:textId="77777777" w:rsidR="00633402" w:rsidRPr="00DF4CEF" w:rsidRDefault="00633402">
            <w:pPr>
              <w:tabs>
                <w:tab w:val="center" w:pos="4680"/>
              </w:tabs>
            </w:pPr>
          </w:p>
        </w:tc>
        <w:tc>
          <w:tcPr>
            <w:tcW w:w="1710" w:type="dxa"/>
            <w:tcBorders>
              <w:top w:val="single" w:sz="6" w:space="0" w:color="000000"/>
              <w:bottom w:val="single" w:sz="6" w:space="0" w:color="000000"/>
            </w:tcBorders>
          </w:tcPr>
          <w:p w14:paraId="5878614C" w14:textId="77777777" w:rsidR="00633402" w:rsidRPr="00DF4CEF" w:rsidRDefault="00633402">
            <w:pPr>
              <w:tabs>
                <w:tab w:val="center" w:pos="4680"/>
              </w:tabs>
            </w:pPr>
          </w:p>
        </w:tc>
        <w:tc>
          <w:tcPr>
            <w:tcW w:w="4662" w:type="dxa"/>
            <w:tcBorders>
              <w:top w:val="single" w:sz="6" w:space="0" w:color="000000"/>
              <w:bottom w:val="single" w:sz="6" w:space="0" w:color="000000"/>
            </w:tcBorders>
          </w:tcPr>
          <w:p w14:paraId="1D3997F9" w14:textId="77777777" w:rsidR="00633402" w:rsidRPr="00DF4CEF" w:rsidRDefault="00633402">
            <w:pPr>
              <w:tabs>
                <w:tab w:val="center" w:pos="4680"/>
              </w:tabs>
            </w:pPr>
          </w:p>
        </w:tc>
      </w:tr>
      <w:tr w:rsidR="00633402" w:rsidRPr="00DF4CEF" w14:paraId="699C2A54" w14:textId="77777777" w:rsidTr="00541C51">
        <w:trPr>
          <w:trHeight w:val="360"/>
        </w:trPr>
        <w:tc>
          <w:tcPr>
            <w:tcW w:w="1423" w:type="dxa"/>
            <w:tcBorders>
              <w:top w:val="single" w:sz="6" w:space="0" w:color="000000"/>
              <w:bottom w:val="single" w:sz="6" w:space="0" w:color="000000"/>
            </w:tcBorders>
          </w:tcPr>
          <w:p w14:paraId="0A889117" w14:textId="77777777" w:rsidR="00633402" w:rsidRPr="00DF4CEF" w:rsidRDefault="00633402">
            <w:pPr>
              <w:tabs>
                <w:tab w:val="center" w:pos="4680"/>
              </w:tabs>
            </w:pPr>
          </w:p>
        </w:tc>
        <w:tc>
          <w:tcPr>
            <w:tcW w:w="1637" w:type="dxa"/>
            <w:tcBorders>
              <w:top w:val="single" w:sz="6" w:space="0" w:color="000000"/>
              <w:bottom w:val="single" w:sz="6" w:space="0" w:color="000000"/>
            </w:tcBorders>
          </w:tcPr>
          <w:p w14:paraId="3432E7BD" w14:textId="77777777" w:rsidR="00633402" w:rsidRPr="00DF4CEF" w:rsidRDefault="00633402">
            <w:pPr>
              <w:tabs>
                <w:tab w:val="center" w:pos="4680"/>
              </w:tabs>
            </w:pPr>
          </w:p>
        </w:tc>
        <w:tc>
          <w:tcPr>
            <w:tcW w:w="1710" w:type="dxa"/>
            <w:tcBorders>
              <w:top w:val="single" w:sz="6" w:space="0" w:color="000000"/>
              <w:bottom w:val="single" w:sz="6" w:space="0" w:color="000000"/>
            </w:tcBorders>
          </w:tcPr>
          <w:p w14:paraId="1FF102F9" w14:textId="77777777" w:rsidR="00633402" w:rsidRPr="00DF4CEF" w:rsidRDefault="00633402">
            <w:pPr>
              <w:tabs>
                <w:tab w:val="center" w:pos="4680"/>
              </w:tabs>
            </w:pPr>
          </w:p>
        </w:tc>
        <w:tc>
          <w:tcPr>
            <w:tcW w:w="4662" w:type="dxa"/>
            <w:tcBorders>
              <w:top w:val="single" w:sz="6" w:space="0" w:color="000000"/>
              <w:bottom w:val="single" w:sz="6" w:space="0" w:color="000000"/>
            </w:tcBorders>
          </w:tcPr>
          <w:p w14:paraId="7C0BBE9B" w14:textId="77777777" w:rsidR="00633402" w:rsidRPr="00DF4CEF" w:rsidRDefault="00633402">
            <w:pPr>
              <w:tabs>
                <w:tab w:val="center" w:pos="4680"/>
              </w:tabs>
            </w:pPr>
          </w:p>
        </w:tc>
      </w:tr>
      <w:tr w:rsidR="00633402" w:rsidRPr="00DF4CEF" w14:paraId="4ED15D58" w14:textId="77777777" w:rsidTr="00541C51">
        <w:trPr>
          <w:trHeight w:val="360"/>
        </w:trPr>
        <w:tc>
          <w:tcPr>
            <w:tcW w:w="1423" w:type="dxa"/>
            <w:tcBorders>
              <w:top w:val="single" w:sz="6" w:space="0" w:color="000000"/>
              <w:bottom w:val="single" w:sz="6" w:space="0" w:color="000000"/>
            </w:tcBorders>
          </w:tcPr>
          <w:p w14:paraId="2710D99E" w14:textId="77777777" w:rsidR="00633402" w:rsidRPr="00DF4CEF" w:rsidRDefault="00633402">
            <w:pPr>
              <w:tabs>
                <w:tab w:val="center" w:pos="4680"/>
              </w:tabs>
            </w:pPr>
          </w:p>
        </w:tc>
        <w:tc>
          <w:tcPr>
            <w:tcW w:w="1637" w:type="dxa"/>
            <w:tcBorders>
              <w:top w:val="single" w:sz="6" w:space="0" w:color="000000"/>
              <w:bottom w:val="single" w:sz="6" w:space="0" w:color="000000"/>
            </w:tcBorders>
          </w:tcPr>
          <w:p w14:paraId="4C795AF7" w14:textId="77777777" w:rsidR="00633402" w:rsidRPr="00DF4CEF" w:rsidRDefault="00633402">
            <w:pPr>
              <w:tabs>
                <w:tab w:val="center" w:pos="4680"/>
              </w:tabs>
            </w:pPr>
          </w:p>
        </w:tc>
        <w:tc>
          <w:tcPr>
            <w:tcW w:w="1710" w:type="dxa"/>
            <w:tcBorders>
              <w:top w:val="single" w:sz="6" w:space="0" w:color="000000"/>
              <w:bottom w:val="single" w:sz="6" w:space="0" w:color="000000"/>
            </w:tcBorders>
          </w:tcPr>
          <w:p w14:paraId="66A38407" w14:textId="77777777" w:rsidR="00633402" w:rsidRPr="00DF4CEF" w:rsidRDefault="00633402">
            <w:pPr>
              <w:tabs>
                <w:tab w:val="center" w:pos="4680"/>
              </w:tabs>
            </w:pPr>
          </w:p>
        </w:tc>
        <w:tc>
          <w:tcPr>
            <w:tcW w:w="4662" w:type="dxa"/>
            <w:tcBorders>
              <w:top w:val="single" w:sz="6" w:space="0" w:color="000000"/>
              <w:bottom w:val="single" w:sz="6" w:space="0" w:color="000000"/>
            </w:tcBorders>
          </w:tcPr>
          <w:p w14:paraId="2A0CF9A1" w14:textId="77777777" w:rsidR="00633402" w:rsidRPr="00DF4CEF" w:rsidRDefault="00633402">
            <w:pPr>
              <w:tabs>
                <w:tab w:val="center" w:pos="4680"/>
              </w:tabs>
            </w:pPr>
          </w:p>
        </w:tc>
      </w:tr>
      <w:tr w:rsidR="00633402" w:rsidRPr="00DF4CEF" w14:paraId="423AFC3A" w14:textId="77777777" w:rsidTr="00541C51">
        <w:trPr>
          <w:trHeight w:val="360"/>
        </w:trPr>
        <w:tc>
          <w:tcPr>
            <w:tcW w:w="1423" w:type="dxa"/>
            <w:tcBorders>
              <w:top w:val="single" w:sz="6" w:space="0" w:color="000000"/>
              <w:bottom w:val="single" w:sz="6" w:space="0" w:color="000000"/>
            </w:tcBorders>
          </w:tcPr>
          <w:p w14:paraId="50F6DA3A" w14:textId="77777777" w:rsidR="00633402" w:rsidRPr="00DF4CEF" w:rsidRDefault="00633402">
            <w:pPr>
              <w:tabs>
                <w:tab w:val="center" w:pos="4680"/>
              </w:tabs>
            </w:pPr>
          </w:p>
        </w:tc>
        <w:tc>
          <w:tcPr>
            <w:tcW w:w="1637" w:type="dxa"/>
            <w:tcBorders>
              <w:top w:val="single" w:sz="6" w:space="0" w:color="000000"/>
              <w:bottom w:val="single" w:sz="6" w:space="0" w:color="000000"/>
            </w:tcBorders>
          </w:tcPr>
          <w:p w14:paraId="291EB412" w14:textId="77777777" w:rsidR="00633402" w:rsidRPr="00DF4CEF" w:rsidRDefault="00633402">
            <w:pPr>
              <w:tabs>
                <w:tab w:val="center" w:pos="4680"/>
              </w:tabs>
            </w:pPr>
          </w:p>
        </w:tc>
        <w:tc>
          <w:tcPr>
            <w:tcW w:w="1710" w:type="dxa"/>
            <w:tcBorders>
              <w:top w:val="single" w:sz="6" w:space="0" w:color="000000"/>
              <w:bottom w:val="single" w:sz="6" w:space="0" w:color="000000"/>
            </w:tcBorders>
          </w:tcPr>
          <w:p w14:paraId="19EED794" w14:textId="77777777" w:rsidR="00633402" w:rsidRPr="00DF4CEF" w:rsidRDefault="00633402">
            <w:pPr>
              <w:tabs>
                <w:tab w:val="center" w:pos="4680"/>
              </w:tabs>
            </w:pPr>
          </w:p>
        </w:tc>
        <w:tc>
          <w:tcPr>
            <w:tcW w:w="4662" w:type="dxa"/>
            <w:tcBorders>
              <w:top w:val="single" w:sz="6" w:space="0" w:color="000000"/>
              <w:bottom w:val="single" w:sz="6" w:space="0" w:color="000000"/>
            </w:tcBorders>
          </w:tcPr>
          <w:p w14:paraId="7AD115B7" w14:textId="77777777" w:rsidR="00633402" w:rsidRPr="00DF4CEF" w:rsidRDefault="00633402">
            <w:pPr>
              <w:tabs>
                <w:tab w:val="center" w:pos="4680"/>
              </w:tabs>
            </w:pPr>
          </w:p>
        </w:tc>
      </w:tr>
      <w:tr w:rsidR="00633402" w:rsidRPr="00DF4CEF" w14:paraId="4CC1C156" w14:textId="77777777" w:rsidTr="00541C51">
        <w:trPr>
          <w:trHeight w:val="360"/>
        </w:trPr>
        <w:tc>
          <w:tcPr>
            <w:tcW w:w="1423" w:type="dxa"/>
            <w:tcBorders>
              <w:top w:val="single" w:sz="6" w:space="0" w:color="000000"/>
            </w:tcBorders>
          </w:tcPr>
          <w:p w14:paraId="6BEB0287" w14:textId="77777777" w:rsidR="00633402" w:rsidRPr="00DF4CEF" w:rsidRDefault="00633402">
            <w:pPr>
              <w:tabs>
                <w:tab w:val="center" w:pos="4680"/>
              </w:tabs>
            </w:pPr>
          </w:p>
        </w:tc>
        <w:tc>
          <w:tcPr>
            <w:tcW w:w="1637" w:type="dxa"/>
            <w:tcBorders>
              <w:top w:val="single" w:sz="6" w:space="0" w:color="000000"/>
            </w:tcBorders>
          </w:tcPr>
          <w:p w14:paraId="31CCDD7F" w14:textId="77777777" w:rsidR="00633402" w:rsidRPr="00DF4CEF" w:rsidRDefault="00633402">
            <w:pPr>
              <w:tabs>
                <w:tab w:val="center" w:pos="4680"/>
              </w:tabs>
            </w:pPr>
          </w:p>
        </w:tc>
        <w:tc>
          <w:tcPr>
            <w:tcW w:w="1710" w:type="dxa"/>
            <w:tcBorders>
              <w:top w:val="single" w:sz="6" w:space="0" w:color="000000"/>
            </w:tcBorders>
          </w:tcPr>
          <w:p w14:paraId="1B5A0CB5" w14:textId="77777777" w:rsidR="00633402" w:rsidRPr="00DF4CEF" w:rsidRDefault="00633402">
            <w:pPr>
              <w:tabs>
                <w:tab w:val="center" w:pos="4680"/>
              </w:tabs>
            </w:pPr>
          </w:p>
        </w:tc>
        <w:tc>
          <w:tcPr>
            <w:tcW w:w="4662" w:type="dxa"/>
            <w:tcBorders>
              <w:top w:val="single" w:sz="6" w:space="0" w:color="000000"/>
            </w:tcBorders>
          </w:tcPr>
          <w:p w14:paraId="68A63EBD" w14:textId="77777777" w:rsidR="00633402" w:rsidRPr="00DF4CEF" w:rsidRDefault="00633402">
            <w:pPr>
              <w:tabs>
                <w:tab w:val="center" w:pos="4680"/>
              </w:tabs>
            </w:pPr>
          </w:p>
        </w:tc>
      </w:tr>
    </w:tbl>
    <w:p w14:paraId="4022D091" w14:textId="77777777" w:rsidR="00633402" w:rsidRPr="00DF4CEF" w:rsidRDefault="00633402">
      <w:pPr>
        <w:jc w:val="center"/>
        <w:rPr>
          <w:b/>
          <w:bCs/>
        </w:rPr>
        <w:sectPr w:rsidR="00633402" w:rsidRPr="00DF4CEF" w:rsidSect="007B32CC">
          <w:headerReference w:type="default" r:id="rId7"/>
          <w:footerReference w:type="default" r:id="rId8"/>
          <w:pgSz w:w="12240" w:h="15840" w:code="1"/>
          <w:pgMar w:top="3600" w:right="1440" w:bottom="1440" w:left="1440" w:header="720" w:footer="720" w:gutter="0"/>
          <w:paperSrc w:first="7" w:other="7"/>
          <w:cols w:space="720"/>
          <w:titlePg/>
          <w:docGrid w:linePitch="360"/>
        </w:sectPr>
      </w:pPr>
    </w:p>
    <w:p w14:paraId="12A819BA" w14:textId="77777777" w:rsidR="00633402" w:rsidRPr="00DF4CEF" w:rsidRDefault="00633402">
      <w:pPr>
        <w:jc w:val="center"/>
        <w:rPr>
          <w:b/>
          <w:bCs/>
        </w:rPr>
      </w:pPr>
      <w:r w:rsidRPr="00DF4CEF">
        <w:rPr>
          <w:b/>
          <w:bCs/>
        </w:rPr>
        <w:lastRenderedPageBreak/>
        <w:t>STIPULATION TO EXHIBIT LIST</w:t>
      </w:r>
    </w:p>
    <w:p w14:paraId="55EFC03F" w14:textId="77777777" w:rsidR="00633402" w:rsidRPr="00DF4CEF" w:rsidRDefault="00633402">
      <w:pPr>
        <w:jc w:val="both"/>
      </w:pPr>
    </w:p>
    <w:p w14:paraId="69AF1C42" w14:textId="77777777" w:rsidR="00633402" w:rsidRPr="00DF4CEF" w:rsidRDefault="00633402">
      <w:pPr>
        <w:pStyle w:val="BodyText"/>
        <w:rPr>
          <w:rFonts w:ascii="Times New Roman" w:hAnsi="Times New Roman"/>
        </w:rPr>
      </w:pPr>
      <w:r w:rsidRPr="00DF4CEF">
        <w:rPr>
          <w:rFonts w:ascii="Times New Roman" w:hAnsi="Times New Roman"/>
        </w:rPr>
        <w:t>I have examined the exhibits in the above-entitled case and stipulate the exhibits noted as admitted are ac</w:t>
      </w:r>
      <w:r w:rsidR="00B430D4" w:rsidRPr="00DF4CEF">
        <w:rPr>
          <w:rFonts w:ascii="Times New Roman" w:hAnsi="Times New Roman"/>
        </w:rPr>
        <w:t xml:space="preserve">ceptable for review by the </w:t>
      </w:r>
      <w:r w:rsidRPr="00DF4CEF">
        <w:rPr>
          <w:rFonts w:ascii="Times New Roman" w:hAnsi="Times New Roman"/>
        </w:rPr>
        <w:t xml:space="preserve">judge.  </w:t>
      </w:r>
    </w:p>
    <w:p w14:paraId="7DDBF4FA" w14:textId="77777777" w:rsidR="00633402" w:rsidRPr="00DF4CEF" w:rsidRDefault="00633402">
      <w:pPr>
        <w:tabs>
          <w:tab w:val="left" w:pos="0"/>
        </w:tabs>
        <w:jc w:val="both"/>
      </w:pPr>
    </w:p>
    <w:p w14:paraId="7A521553" w14:textId="76C92204" w:rsidR="00633402" w:rsidRPr="00DF4CEF" w:rsidRDefault="00633402">
      <w:pPr>
        <w:tabs>
          <w:tab w:val="left" w:pos="0"/>
        </w:tabs>
        <w:jc w:val="both"/>
      </w:pPr>
      <w:r w:rsidRPr="00DF4CEF">
        <w:t xml:space="preserve">Dated: ______________________, </w:t>
      </w:r>
      <w:r w:rsidRPr="00DF4CEF">
        <w:fldChar w:fldCharType="begin"/>
      </w:r>
      <w:r w:rsidRPr="00DF4CEF">
        <w:instrText xml:space="preserve"> DATE \@ "yyyy" \* MERGEFORMAT </w:instrText>
      </w:r>
      <w:r w:rsidRPr="00DF4CEF">
        <w:fldChar w:fldCharType="separate"/>
      </w:r>
      <w:r w:rsidR="004457D7">
        <w:rPr>
          <w:noProof/>
        </w:rPr>
        <w:t>2024</w:t>
      </w:r>
      <w:r w:rsidRPr="00DF4CEF">
        <w:fldChar w:fldCharType="end"/>
      </w:r>
      <w:r w:rsidRPr="00DF4CEF">
        <w:t>.</w:t>
      </w:r>
    </w:p>
    <w:p w14:paraId="3A0910C2" w14:textId="77777777" w:rsidR="00633402" w:rsidRPr="00DF4CEF" w:rsidRDefault="00633402">
      <w:pPr>
        <w:tabs>
          <w:tab w:val="left" w:pos="0"/>
        </w:tabs>
        <w:jc w:val="both"/>
      </w:pPr>
    </w:p>
    <w:p w14:paraId="08D4A2D8" w14:textId="77777777" w:rsidR="00633402" w:rsidRPr="00DF4CEF" w:rsidRDefault="00633402">
      <w:pPr>
        <w:tabs>
          <w:tab w:val="left" w:pos="0"/>
        </w:tabs>
        <w:jc w:val="both"/>
      </w:pPr>
    </w:p>
    <w:p w14:paraId="6077ED11" w14:textId="77777777" w:rsidR="00633402" w:rsidRPr="00DF4CEF" w:rsidRDefault="00633402">
      <w:pPr>
        <w:tabs>
          <w:tab w:val="left" w:pos="720"/>
        </w:tabs>
        <w:ind w:left="720"/>
        <w:jc w:val="both"/>
      </w:pPr>
      <w:r w:rsidRPr="00DF4CEF">
        <w:t>___________________________________</w:t>
      </w:r>
      <w:r w:rsidRPr="00DF4CEF">
        <w:tab/>
        <w:t>____________________________________</w:t>
      </w:r>
    </w:p>
    <w:p w14:paraId="73CE92A5" w14:textId="77777777" w:rsidR="00FE3767" w:rsidRPr="00DF4CEF" w:rsidRDefault="00FE3767">
      <w:pPr>
        <w:tabs>
          <w:tab w:val="left" w:pos="720"/>
        </w:tabs>
        <w:ind w:left="720"/>
        <w:jc w:val="both"/>
      </w:pPr>
    </w:p>
    <w:p w14:paraId="56DCAC3E" w14:textId="77777777" w:rsidR="00FE3767" w:rsidRPr="00DF4CEF" w:rsidRDefault="00FE3767">
      <w:pPr>
        <w:tabs>
          <w:tab w:val="left" w:pos="720"/>
        </w:tabs>
        <w:ind w:left="720"/>
        <w:jc w:val="both"/>
      </w:pPr>
    </w:p>
    <w:p w14:paraId="6AC89A5E" w14:textId="77777777" w:rsidR="00633402" w:rsidRPr="00DF4CEF" w:rsidRDefault="00633402">
      <w:pPr>
        <w:tabs>
          <w:tab w:val="left" w:pos="720"/>
        </w:tabs>
        <w:ind w:left="720"/>
        <w:jc w:val="both"/>
      </w:pPr>
      <w:r w:rsidRPr="00DF4CEF">
        <w:t>___________________________________</w:t>
      </w:r>
      <w:r w:rsidRPr="00DF4CEF">
        <w:tab/>
        <w:t>____________________________________</w:t>
      </w:r>
    </w:p>
    <w:p w14:paraId="2CD6EBCE" w14:textId="77777777" w:rsidR="00FE3767" w:rsidRPr="00DF4CEF" w:rsidRDefault="00FE3767">
      <w:pPr>
        <w:tabs>
          <w:tab w:val="left" w:pos="720"/>
        </w:tabs>
        <w:ind w:left="720"/>
        <w:jc w:val="both"/>
      </w:pPr>
    </w:p>
    <w:p w14:paraId="4C2107CA" w14:textId="77777777" w:rsidR="00FE3767" w:rsidRPr="00DF4CEF" w:rsidRDefault="00FE3767">
      <w:pPr>
        <w:tabs>
          <w:tab w:val="left" w:pos="720"/>
        </w:tabs>
        <w:ind w:left="720"/>
        <w:jc w:val="both"/>
      </w:pPr>
    </w:p>
    <w:p w14:paraId="2A34B4F0" w14:textId="77777777" w:rsidR="00633402" w:rsidRPr="00DF4CEF" w:rsidRDefault="00633402">
      <w:pPr>
        <w:tabs>
          <w:tab w:val="left" w:pos="720"/>
        </w:tabs>
        <w:ind w:left="720"/>
        <w:jc w:val="both"/>
      </w:pPr>
      <w:r w:rsidRPr="00DF4CEF">
        <w:t>___________________________________</w:t>
      </w:r>
      <w:r w:rsidRPr="00DF4CEF">
        <w:tab/>
        <w:t>____________________________________</w:t>
      </w:r>
    </w:p>
    <w:p w14:paraId="430E2BE3" w14:textId="77777777" w:rsidR="00633402" w:rsidRPr="00DF4CEF" w:rsidRDefault="00633402" w:rsidP="00D20A42">
      <w:pPr>
        <w:tabs>
          <w:tab w:val="left" w:pos="720"/>
        </w:tabs>
        <w:ind w:left="720"/>
        <w:jc w:val="both"/>
      </w:pPr>
      <w:r w:rsidRPr="00DF4CEF">
        <w:t>Attorney(s) for</w:t>
      </w:r>
      <w:r w:rsidR="00D20A42">
        <w:t>/or</w:t>
      </w:r>
      <w:r w:rsidRPr="00DF4CEF">
        <w:t xml:space="preserve"> Plaintiff</w:t>
      </w:r>
      <w:r w:rsidR="00D20A42">
        <w:t>/Petitioner</w:t>
      </w:r>
      <w:r w:rsidRPr="00DF4CEF">
        <w:tab/>
      </w:r>
      <w:r w:rsidRPr="00DF4CEF">
        <w:tab/>
        <w:t>Attorney(s) for</w:t>
      </w:r>
      <w:r w:rsidR="00D20A42">
        <w:t>/or</w:t>
      </w:r>
      <w:r w:rsidRPr="00DF4CEF">
        <w:t xml:space="preserve"> Defendant</w:t>
      </w:r>
      <w:r w:rsidR="00D20A42">
        <w:t>/Respondent</w:t>
      </w:r>
    </w:p>
    <w:p w14:paraId="11B66EFF" w14:textId="77777777" w:rsidR="004B30B5" w:rsidRPr="00DF4CEF" w:rsidRDefault="004B30B5">
      <w:pPr>
        <w:tabs>
          <w:tab w:val="left" w:pos="0"/>
        </w:tabs>
        <w:jc w:val="both"/>
      </w:pPr>
    </w:p>
    <w:p w14:paraId="1ECCE3B6" w14:textId="77777777" w:rsidR="004B30B5" w:rsidRPr="00DF4CEF" w:rsidRDefault="004B30B5">
      <w:pPr>
        <w:tabs>
          <w:tab w:val="left" w:pos="0"/>
        </w:tabs>
        <w:jc w:val="both"/>
        <w:sectPr w:rsidR="004B30B5" w:rsidRPr="00DF4CEF" w:rsidSect="00AB7A74">
          <w:footerReference w:type="default" r:id="rId9"/>
          <w:pgSz w:w="12240" w:h="15840" w:code="1"/>
          <w:pgMar w:top="1440" w:right="1440" w:bottom="360" w:left="1440" w:header="1440" w:footer="360" w:gutter="0"/>
          <w:paperSrc w:first="7" w:other="7"/>
          <w:cols w:space="720"/>
          <w:noEndnote/>
        </w:sectPr>
      </w:pPr>
    </w:p>
    <w:tbl>
      <w:tblPr>
        <w:tblW w:w="0" w:type="auto"/>
        <w:tblInd w:w="129" w:type="dxa"/>
        <w:tblLayout w:type="fixed"/>
        <w:tblCellMar>
          <w:left w:w="129" w:type="dxa"/>
          <w:right w:w="129" w:type="dxa"/>
        </w:tblCellMar>
        <w:tblLook w:val="0000" w:firstRow="0" w:lastRow="0" w:firstColumn="0" w:lastColumn="0" w:noHBand="0" w:noVBand="0"/>
      </w:tblPr>
      <w:tblGrid>
        <w:gridCol w:w="5040"/>
        <w:gridCol w:w="4410"/>
      </w:tblGrid>
      <w:tr w:rsidR="004B30B5" w:rsidRPr="00DF4CEF" w14:paraId="42E1827E" w14:textId="77777777">
        <w:tc>
          <w:tcPr>
            <w:tcW w:w="5040" w:type="dxa"/>
            <w:tcBorders>
              <w:top w:val="single" w:sz="7" w:space="0" w:color="000000"/>
              <w:left w:val="single" w:sz="7" w:space="0" w:color="000000"/>
              <w:bottom w:val="single" w:sz="6" w:space="0" w:color="FFFFFF"/>
              <w:right w:val="single" w:sz="7" w:space="0" w:color="000000"/>
            </w:tcBorders>
          </w:tcPr>
          <w:p w14:paraId="35488400" w14:textId="77777777" w:rsidR="004B30B5" w:rsidRPr="00DF4CEF" w:rsidRDefault="004B30B5">
            <w:pPr>
              <w:spacing w:line="120" w:lineRule="exact"/>
              <w:jc w:val="center"/>
              <w:rPr>
                <w:sz w:val="26"/>
              </w:rPr>
            </w:pPr>
            <w:bookmarkStart w:id="3" w:name="QuickMark"/>
            <w:bookmarkEnd w:id="3"/>
          </w:p>
          <w:p w14:paraId="39FCC765" w14:textId="77777777" w:rsidR="004B30B5" w:rsidRPr="00DF4CEF" w:rsidRDefault="004B30B5">
            <w:pPr>
              <w:tabs>
                <w:tab w:val="center" w:pos="2391"/>
              </w:tabs>
              <w:jc w:val="center"/>
              <w:rPr>
                <w:sz w:val="26"/>
                <w:szCs w:val="28"/>
              </w:rPr>
            </w:pPr>
            <w:r w:rsidRPr="00DF4CEF">
              <w:rPr>
                <w:sz w:val="26"/>
                <w:szCs w:val="28"/>
              </w:rPr>
              <w:t>SUPERIOR COURT OF WASHINGTON</w:t>
            </w:r>
          </w:p>
          <w:p w14:paraId="317A4DE7" w14:textId="77777777" w:rsidR="004B30B5" w:rsidRPr="00DF4CEF" w:rsidRDefault="004B30B5" w:rsidP="00CB26B4">
            <w:pPr>
              <w:tabs>
                <w:tab w:val="center" w:pos="2391"/>
              </w:tabs>
              <w:spacing w:after="120"/>
              <w:jc w:val="center"/>
              <w:rPr>
                <w:sz w:val="26"/>
              </w:rPr>
            </w:pPr>
            <w:r w:rsidRPr="00DF4CEF">
              <w:rPr>
                <w:sz w:val="26"/>
                <w:szCs w:val="28"/>
              </w:rPr>
              <w:t>FOR THURSTON COUNTY</w:t>
            </w:r>
          </w:p>
        </w:tc>
        <w:tc>
          <w:tcPr>
            <w:tcW w:w="4410" w:type="dxa"/>
            <w:tcBorders>
              <w:top w:val="single" w:sz="6" w:space="0" w:color="FFFFFF"/>
              <w:left w:val="single" w:sz="6" w:space="0" w:color="FFFFFF"/>
              <w:bottom w:val="single" w:sz="6" w:space="0" w:color="FFFFFF"/>
              <w:right w:val="single" w:sz="6" w:space="0" w:color="FFFFFF"/>
            </w:tcBorders>
          </w:tcPr>
          <w:p w14:paraId="3C0B5316" w14:textId="77777777" w:rsidR="004B30B5" w:rsidRPr="00DF4CEF" w:rsidRDefault="004B30B5">
            <w:pPr>
              <w:spacing w:line="120" w:lineRule="exact"/>
            </w:pPr>
          </w:p>
          <w:p w14:paraId="197F475D" w14:textId="77777777" w:rsidR="004B30B5" w:rsidRPr="00DF4CEF" w:rsidRDefault="004B30B5"/>
        </w:tc>
      </w:tr>
      <w:tr w:rsidR="00125787" w:rsidRPr="00DF4CEF" w14:paraId="7239B688" w14:textId="77777777" w:rsidTr="00283770">
        <w:trPr>
          <w:trHeight w:val="2823"/>
        </w:trPr>
        <w:tc>
          <w:tcPr>
            <w:tcW w:w="5040" w:type="dxa"/>
            <w:tcBorders>
              <w:top w:val="single" w:sz="7" w:space="0" w:color="000000"/>
              <w:left w:val="single" w:sz="4" w:space="0" w:color="auto"/>
              <w:bottom w:val="single" w:sz="18" w:space="0" w:color="000000"/>
              <w:right w:val="single" w:sz="4" w:space="0" w:color="auto"/>
            </w:tcBorders>
          </w:tcPr>
          <w:p w14:paraId="6057EF18" w14:textId="77777777" w:rsidR="00125787" w:rsidRPr="00DF4CEF" w:rsidRDefault="00125787">
            <w:pPr>
              <w:spacing w:line="120" w:lineRule="exact"/>
            </w:pPr>
          </w:p>
          <w:p w14:paraId="287C44F6" w14:textId="77777777" w:rsidR="00125787" w:rsidRPr="00DF4CEF" w:rsidRDefault="00125787">
            <w:pPr>
              <w:spacing w:line="100" w:lineRule="exact"/>
            </w:pPr>
          </w:p>
          <w:p w14:paraId="7B87898B" w14:textId="77777777" w:rsidR="004457D7" w:rsidRPr="00DF4CEF" w:rsidRDefault="00125787">
            <w:r w:rsidRPr="00DF4CEF">
              <w:fldChar w:fldCharType="begin"/>
            </w:r>
            <w:r w:rsidRPr="00DF4CEF">
              <w:instrText xml:space="preserve"> REF  Plaintiff </w:instrText>
            </w:r>
            <w:r w:rsidR="00DF4CEF" w:rsidRPr="00DF4CEF">
              <w:instrText xml:space="preserve"> \* MERGEFORMAT </w:instrText>
            </w:r>
            <w:r w:rsidRPr="00DF4CEF">
              <w:fldChar w:fldCharType="separate"/>
            </w:r>
          </w:p>
          <w:p w14:paraId="1D3F6E07" w14:textId="77777777" w:rsidR="00125787" w:rsidRPr="00DF4CEF" w:rsidRDefault="00125787">
            <w:r w:rsidRPr="00DF4CEF">
              <w:fldChar w:fldCharType="end"/>
            </w:r>
          </w:p>
          <w:p w14:paraId="256CCDC6" w14:textId="77777777" w:rsidR="00125787" w:rsidRPr="00DF4CEF" w:rsidRDefault="00125787">
            <w:pPr>
              <w:jc w:val="right"/>
            </w:pPr>
            <w:r w:rsidRPr="00DF4CEF">
              <w:t>Plaintiff</w:t>
            </w:r>
            <w:r w:rsidR="00D20A42">
              <w:t>/Petitioner</w:t>
            </w:r>
            <w:r w:rsidRPr="00DF4CEF">
              <w:t>,</w:t>
            </w:r>
          </w:p>
          <w:p w14:paraId="5A1EE67E" w14:textId="77777777" w:rsidR="00125787" w:rsidRPr="00DF4CEF" w:rsidRDefault="00125787"/>
          <w:p w14:paraId="6E7D4723" w14:textId="77777777" w:rsidR="00125787" w:rsidRPr="00DF4CEF" w:rsidRDefault="00125787" w:rsidP="00125787">
            <w:pPr>
              <w:tabs>
                <w:tab w:val="left" w:pos="1310"/>
              </w:tabs>
            </w:pPr>
            <w:r w:rsidRPr="00DF4CEF">
              <w:tab/>
              <w:t>vs.</w:t>
            </w:r>
          </w:p>
          <w:p w14:paraId="571F01F9" w14:textId="77777777" w:rsidR="00125787" w:rsidRPr="00DF4CEF" w:rsidRDefault="00125787"/>
          <w:p w14:paraId="0CD15092" w14:textId="77777777" w:rsidR="004457D7" w:rsidRPr="00DF4CEF" w:rsidRDefault="00C51E39">
            <w:r w:rsidRPr="00DF4CEF">
              <w:fldChar w:fldCharType="begin"/>
            </w:r>
            <w:r w:rsidRPr="00DF4CEF">
              <w:instrText xml:space="preserve"> REF  Defendant </w:instrText>
            </w:r>
            <w:r w:rsidR="00DF4CEF" w:rsidRPr="00DF4CEF">
              <w:instrText xml:space="preserve"> \* MERGEFORMAT </w:instrText>
            </w:r>
            <w:r w:rsidRPr="00DF4CEF">
              <w:fldChar w:fldCharType="separate"/>
            </w:r>
          </w:p>
          <w:p w14:paraId="7BB5DCD8" w14:textId="77777777" w:rsidR="00125787" w:rsidRPr="00DF4CEF" w:rsidRDefault="00C51E39">
            <w:r w:rsidRPr="00DF4CEF">
              <w:fldChar w:fldCharType="end"/>
            </w:r>
          </w:p>
          <w:p w14:paraId="0AE63997" w14:textId="77777777" w:rsidR="00125787" w:rsidRPr="00DF4CEF" w:rsidRDefault="00125787" w:rsidP="00283770">
            <w:pPr>
              <w:jc w:val="right"/>
            </w:pPr>
            <w:r w:rsidRPr="00DF4CEF">
              <w:t>Defendant</w:t>
            </w:r>
            <w:r w:rsidR="00D20A42">
              <w:t>/Respondent</w:t>
            </w:r>
            <w:r w:rsidRPr="00DF4CEF">
              <w:t>.</w:t>
            </w:r>
          </w:p>
        </w:tc>
        <w:tc>
          <w:tcPr>
            <w:tcW w:w="4410" w:type="dxa"/>
            <w:tcBorders>
              <w:top w:val="single" w:sz="6" w:space="0" w:color="FFFFFF"/>
              <w:left w:val="single" w:sz="4" w:space="0" w:color="auto"/>
              <w:bottom w:val="single" w:sz="18" w:space="0" w:color="000000"/>
              <w:right w:val="single" w:sz="6" w:space="0" w:color="FFFFFF"/>
            </w:tcBorders>
          </w:tcPr>
          <w:p w14:paraId="3D3C17B8" w14:textId="77777777" w:rsidR="00125787" w:rsidRPr="00DF4CEF" w:rsidRDefault="00125787" w:rsidP="00125787">
            <w:pPr>
              <w:spacing w:line="120" w:lineRule="exact"/>
              <w:ind w:left="231"/>
            </w:pPr>
          </w:p>
          <w:p w14:paraId="4566BAB8" w14:textId="10501049" w:rsidR="00125787" w:rsidRPr="00DF4CEF" w:rsidRDefault="00125787" w:rsidP="00125787">
            <w:pPr>
              <w:ind w:left="231"/>
              <w:rPr>
                <w:b/>
              </w:rPr>
            </w:pPr>
            <w:r w:rsidRPr="00DF4CEF">
              <w:rPr>
                <w:b/>
              </w:rPr>
              <w:t xml:space="preserve">NO. </w:t>
            </w:r>
            <w:r w:rsidRPr="00DF4CEF">
              <w:rPr>
                <w:b/>
              </w:rPr>
              <w:fldChar w:fldCharType="begin"/>
            </w:r>
            <w:r w:rsidRPr="00DF4CEF">
              <w:rPr>
                <w:b/>
              </w:rPr>
              <w:instrText xml:space="preserve"> REF  CaseNo  \* MERGEFORMAT </w:instrText>
            </w:r>
            <w:r w:rsidRPr="00DF4CEF">
              <w:rPr>
                <w:b/>
              </w:rPr>
              <w:fldChar w:fldCharType="end"/>
            </w:r>
          </w:p>
          <w:p w14:paraId="11160C9F" w14:textId="77777777" w:rsidR="00125787" w:rsidRPr="00DF4CEF" w:rsidRDefault="00125787" w:rsidP="00125787">
            <w:pPr>
              <w:spacing w:line="100" w:lineRule="exact"/>
              <w:ind w:left="231"/>
            </w:pPr>
          </w:p>
          <w:p w14:paraId="15EEF932" w14:textId="77777777" w:rsidR="00125787" w:rsidRPr="00DF4CEF" w:rsidRDefault="00125787" w:rsidP="00125787">
            <w:pPr>
              <w:pStyle w:val="Heading1"/>
              <w:ind w:left="231"/>
              <w:rPr>
                <w:rFonts w:ascii="Times New Roman" w:hAnsi="Times New Roman"/>
              </w:rPr>
            </w:pPr>
            <w:r w:rsidRPr="00DF4CEF">
              <w:rPr>
                <w:rFonts w:ascii="Times New Roman" w:hAnsi="Times New Roman"/>
              </w:rPr>
              <w:t>STIPULATION AND ORDER FOR</w:t>
            </w:r>
          </w:p>
          <w:p w14:paraId="0BDAA6F1" w14:textId="77777777" w:rsidR="00125787" w:rsidRPr="00DF4CEF" w:rsidRDefault="00125787" w:rsidP="00125787">
            <w:pPr>
              <w:ind w:left="231"/>
              <w:rPr>
                <w:b/>
                <w:bCs/>
              </w:rPr>
            </w:pPr>
            <w:r w:rsidRPr="00DF4CEF">
              <w:rPr>
                <w:b/>
                <w:bCs/>
              </w:rPr>
              <w:t>RETURN OF EXHIBITS</w:t>
            </w:r>
          </w:p>
          <w:p w14:paraId="5E4332BB" w14:textId="77777777" w:rsidR="00125787" w:rsidRPr="00DF4CEF" w:rsidRDefault="00125787" w:rsidP="00125787">
            <w:pPr>
              <w:ind w:left="231"/>
            </w:pPr>
            <w:r w:rsidRPr="00DF4CEF">
              <w:rPr>
                <w:b/>
                <w:bCs/>
              </w:rPr>
              <w:t>(STPORE)</w:t>
            </w:r>
          </w:p>
          <w:p w14:paraId="52FE1F34" w14:textId="77777777" w:rsidR="00125787" w:rsidRPr="00DF4CEF" w:rsidRDefault="00125787" w:rsidP="00125787">
            <w:pPr>
              <w:ind w:left="231"/>
            </w:pPr>
          </w:p>
          <w:p w14:paraId="79FFDD9C" w14:textId="77777777" w:rsidR="00125787" w:rsidRPr="00DF4CEF" w:rsidRDefault="00125787" w:rsidP="00125787">
            <w:pPr>
              <w:ind w:left="231"/>
            </w:pPr>
          </w:p>
          <w:p w14:paraId="67E5B410" w14:textId="77777777" w:rsidR="00125787" w:rsidRPr="00DF4CEF" w:rsidRDefault="00125787" w:rsidP="00125787">
            <w:pPr>
              <w:spacing w:after="19"/>
              <w:ind w:left="231"/>
            </w:pPr>
          </w:p>
        </w:tc>
      </w:tr>
    </w:tbl>
    <w:p w14:paraId="2B1C6EC0" w14:textId="77777777" w:rsidR="004B30B5" w:rsidRPr="00DF4CEF" w:rsidRDefault="004B30B5" w:rsidP="00283770">
      <w:pPr>
        <w:spacing w:before="120" w:after="80"/>
        <w:jc w:val="center"/>
        <w:rPr>
          <w:b/>
          <w:bCs/>
        </w:rPr>
      </w:pPr>
      <w:r w:rsidRPr="00DF4CEF">
        <w:rPr>
          <w:b/>
          <w:bCs/>
        </w:rPr>
        <w:t xml:space="preserve">I.  STIPULATION </w:t>
      </w:r>
    </w:p>
    <w:p w14:paraId="7CD19297" w14:textId="77777777" w:rsidR="004B30B5" w:rsidRPr="00DF4CEF" w:rsidRDefault="004B30B5" w:rsidP="00283770">
      <w:pPr>
        <w:pStyle w:val="BodyText"/>
        <w:spacing w:after="120"/>
        <w:rPr>
          <w:rFonts w:ascii="Times New Roman" w:hAnsi="Times New Roman"/>
        </w:rPr>
      </w:pPr>
      <w:r w:rsidRPr="00DF4CEF">
        <w:rPr>
          <w:rFonts w:ascii="Times New Roman" w:hAnsi="Times New Roman"/>
        </w:rPr>
        <w:t>It is stipulated that after 45 days following any one of the conditions below occurring in this case, the Clerk may dispose of the exhibits according to the designation of the parties to this action as indicated below:</w:t>
      </w:r>
    </w:p>
    <w:p w14:paraId="0EF198B4" w14:textId="77777777" w:rsidR="004B30B5" w:rsidRPr="00DF4CEF" w:rsidRDefault="004B30B5" w:rsidP="005B5CF9">
      <w:pPr>
        <w:pStyle w:val="1Paragraph"/>
        <w:numPr>
          <w:ilvl w:val="0"/>
          <w:numId w:val="1"/>
        </w:numPr>
        <w:rPr>
          <w:rFonts w:ascii="Times New Roman" w:hAnsi="Times New Roman"/>
          <w:sz w:val="20"/>
          <w:szCs w:val="20"/>
        </w:rPr>
      </w:pPr>
      <w:r w:rsidRPr="00DF4CEF">
        <w:rPr>
          <w:rFonts w:ascii="Times New Roman" w:hAnsi="Times New Roman"/>
          <w:sz w:val="20"/>
          <w:szCs w:val="20"/>
        </w:rPr>
        <w:t>A Satisfaction of Judgment has been entered; or</w:t>
      </w:r>
    </w:p>
    <w:p w14:paraId="657BEFF4" w14:textId="77777777" w:rsidR="004B30B5" w:rsidRPr="00DF4CEF" w:rsidRDefault="004B30B5" w:rsidP="005B5CF9">
      <w:pPr>
        <w:pStyle w:val="1Paragraph"/>
        <w:numPr>
          <w:ilvl w:val="0"/>
          <w:numId w:val="1"/>
        </w:numPr>
        <w:rPr>
          <w:rFonts w:ascii="Times New Roman" w:hAnsi="Times New Roman"/>
          <w:sz w:val="20"/>
          <w:szCs w:val="20"/>
        </w:rPr>
      </w:pPr>
      <w:r w:rsidRPr="00DF4CEF">
        <w:rPr>
          <w:rFonts w:ascii="Times New Roman" w:hAnsi="Times New Roman"/>
          <w:sz w:val="20"/>
          <w:szCs w:val="20"/>
        </w:rPr>
        <w:t>The judgment of acquittal is filed; or</w:t>
      </w:r>
    </w:p>
    <w:p w14:paraId="5EB1572E" w14:textId="77777777" w:rsidR="004B30B5" w:rsidRPr="00DF4CEF" w:rsidRDefault="004B30B5" w:rsidP="005B5CF9">
      <w:pPr>
        <w:pStyle w:val="1Paragraph"/>
        <w:numPr>
          <w:ilvl w:val="0"/>
          <w:numId w:val="1"/>
        </w:numPr>
        <w:rPr>
          <w:rFonts w:ascii="Times New Roman" w:hAnsi="Times New Roman"/>
          <w:sz w:val="20"/>
          <w:szCs w:val="20"/>
        </w:rPr>
      </w:pPr>
      <w:r w:rsidRPr="00DF4CEF">
        <w:rPr>
          <w:rFonts w:ascii="Times New Roman" w:hAnsi="Times New Roman"/>
          <w:sz w:val="20"/>
          <w:szCs w:val="20"/>
        </w:rPr>
        <w:t>The final judgment is filed; or</w:t>
      </w:r>
    </w:p>
    <w:p w14:paraId="546A5CFF" w14:textId="77777777" w:rsidR="004B30B5" w:rsidRPr="00DF4CEF" w:rsidRDefault="004B30B5" w:rsidP="005B5CF9">
      <w:pPr>
        <w:pStyle w:val="1Paragraph"/>
        <w:numPr>
          <w:ilvl w:val="0"/>
          <w:numId w:val="1"/>
        </w:numPr>
        <w:rPr>
          <w:rFonts w:ascii="Times New Roman" w:hAnsi="Times New Roman"/>
          <w:sz w:val="20"/>
          <w:szCs w:val="20"/>
        </w:rPr>
      </w:pPr>
      <w:r w:rsidRPr="00DF4CEF">
        <w:rPr>
          <w:rFonts w:ascii="Times New Roman" w:hAnsi="Times New Roman"/>
          <w:sz w:val="20"/>
          <w:szCs w:val="20"/>
        </w:rPr>
        <w:t>A dismissal is filed; or</w:t>
      </w:r>
    </w:p>
    <w:p w14:paraId="0F7E81F3" w14:textId="77777777" w:rsidR="004B30B5" w:rsidRPr="00DF4CEF" w:rsidRDefault="004B30B5" w:rsidP="005B5CF9">
      <w:pPr>
        <w:pStyle w:val="1Paragraph"/>
        <w:numPr>
          <w:ilvl w:val="0"/>
          <w:numId w:val="1"/>
        </w:numPr>
        <w:rPr>
          <w:rFonts w:ascii="Times New Roman" w:hAnsi="Times New Roman"/>
          <w:sz w:val="20"/>
          <w:szCs w:val="20"/>
        </w:rPr>
      </w:pPr>
      <w:r w:rsidRPr="00DF4CEF">
        <w:rPr>
          <w:rFonts w:ascii="Times New Roman" w:hAnsi="Times New Roman"/>
          <w:sz w:val="20"/>
          <w:szCs w:val="20"/>
        </w:rPr>
        <w:t xml:space="preserve">The judgment, decree, or order becomes final after </w:t>
      </w:r>
      <w:proofErr w:type="gramStart"/>
      <w:r w:rsidRPr="00DF4CEF">
        <w:rPr>
          <w:rFonts w:ascii="Times New Roman" w:hAnsi="Times New Roman"/>
          <w:sz w:val="20"/>
          <w:szCs w:val="20"/>
        </w:rPr>
        <w:t>appeal, if</w:t>
      </w:r>
      <w:proofErr w:type="gramEnd"/>
      <w:r w:rsidRPr="00DF4CEF">
        <w:rPr>
          <w:rFonts w:ascii="Times New Roman" w:hAnsi="Times New Roman"/>
          <w:sz w:val="20"/>
          <w:szCs w:val="20"/>
        </w:rPr>
        <w:t xml:space="preserve"> the case is on appeal.</w:t>
      </w:r>
    </w:p>
    <w:p w14:paraId="034BFC8E" w14:textId="77777777" w:rsidR="004B30B5" w:rsidRPr="00DF4CEF" w:rsidRDefault="004B30B5" w:rsidP="00283770">
      <w:pPr>
        <w:numPr>
          <w:ilvl w:val="0"/>
          <w:numId w:val="7"/>
        </w:numPr>
        <w:spacing w:before="120" w:after="120"/>
        <w:jc w:val="center"/>
        <w:rPr>
          <w:b/>
          <w:bCs/>
        </w:rPr>
      </w:pPr>
      <w:r w:rsidRPr="00DF4CEF">
        <w:rPr>
          <w:b/>
          <w:bCs/>
        </w:rPr>
        <w:t>DESIGNATION</w:t>
      </w:r>
    </w:p>
    <w:tbl>
      <w:tblPr>
        <w:tblW w:w="0" w:type="auto"/>
        <w:jc w:val="center"/>
        <w:tblLayout w:type="fixed"/>
        <w:tblCellMar>
          <w:left w:w="100" w:type="dxa"/>
          <w:right w:w="100" w:type="dxa"/>
        </w:tblCellMar>
        <w:tblLook w:val="0000" w:firstRow="0" w:lastRow="0" w:firstColumn="0" w:lastColumn="0" w:noHBand="0" w:noVBand="0"/>
      </w:tblPr>
      <w:tblGrid>
        <w:gridCol w:w="4680"/>
        <w:gridCol w:w="4680"/>
      </w:tblGrid>
      <w:tr w:rsidR="004B30B5" w:rsidRPr="00DF4CEF" w14:paraId="4ACA853D" w14:textId="77777777">
        <w:trPr>
          <w:cantSplit/>
          <w:trHeight w:val="403"/>
          <w:jc w:val="center"/>
        </w:trPr>
        <w:tc>
          <w:tcPr>
            <w:tcW w:w="4680" w:type="dxa"/>
            <w:tcBorders>
              <w:top w:val="single" w:sz="6" w:space="0" w:color="auto"/>
              <w:left w:val="single" w:sz="6" w:space="0" w:color="auto"/>
              <w:bottom w:val="nil"/>
              <w:right w:val="nil"/>
            </w:tcBorders>
          </w:tcPr>
          <w:p w14:paraId="15248CAF" w14:textId="77777777" w:rsidR="004B30B5" w:rsidRPr="00DF4CEF" w:rsidRDefault="004B30B5">
            <w:pPr>
              <w:jc w:val="center"/>
            </w:pPr>
            <w:r w:rsidRPr="00DF4CEF">
              <w:rPr>
                <w:b/>
                <w:bCs/>
              </w:rPr>
              <w:t>PLAINTIFF/PETITIONER DESIGNATION</w:t>
            </w:r>
          </w:p>
        </w:tc>
        <w:tc>
          <w:tcPr>
            <w:tcW w:w="4680" w:type="dxa"/>
            <w:tcBorders>
              <w:top w:val="single" w:sz="6" w:space="0" w:color="auto"/>
              <w:left w:val="single" w:sz="6" w:space="0" w:color="auto"/>
              <w:bottom w:val="nil"/>
              <w:right w:val="single" w:sz="6" w:space="0" w:color="auto"/>
            </w:tcBorders>
          </w:tcPr>
          <w:p w14:paraId="3635D8CA" w14:textId="77777777" w:rsidR="004B30B5" w:rsidRPr="00DF4CEF" w:rsidRDefault="004B30B5">
            <w:pPr>
              <w:jc w:val="center"/>
            </w:pPr>
            <w:r w:rsidRPr="00DF4CEF">
              <w:rPr>
                <w:b/>
                <w:bCs/>
              </w:rPr>
              <w:t>DEFENDANT/RESPONDENT DESIGNATION</w:t>
            </w:r>
          </w:p>
        </w:tc>
      </w:tr>
      <w:tr w:rsidR="004B30B5" w:rsidRPr="00DF4CEF" w14:paraId="5767CAAC" w14:textId="77777777">
        <w:trPr>
          <w:cantSplit/>
          <w:trHeight w:val="403"/>
          <w:jc w:val="center"/>
        </w:trPr>
        <w:tc>
          <w:tcPr>
            <w:tcW w:w="4680" w:type="dxa"/>
            <w:tcBorders>
              <w:top w:val="single" w:sz="6" w:space="0" w:color="auto"/>
              <w:left w:val="single" w:sz="6" w:space="0" w:color="auto"/>
              <w:bottom w:val="nil"/>
              <w:right w:val="nil"/>
            </w:tcBorders>
          </w:tcPr>
          <w:p w14:paraId="5666566B" w14:textId="77777777" w:rsidR="004B30B5" w:rsidRDefault="006C3680" w:rsidP="006C3680">
            <w:pPr>
              <w:pStyle w:val="1Paragraph"/>
              <w:tabs>
                <w:tab w:val="clear" w:pos="720"/>
              </w:tabs>
              <w:ind w:left="0" w:firstLine="0"/>
              <w:rPr>
                <w:rFonts w:ascii="Times New Roman" w:hAnsi="Times New Roman"/>
                <w:sz w:val="20"/>
                <w:szCs w:val="20"/>
              </w:rPr>
            </w:pPr>
            <w:r>
              <w:rPr>
                <w:rFonts w:ascii="Times New Roman" w:hAnsi="Times New Roman"/>
                <w:sz w:val="20"/>
                <w:szCs w:val="20"/>
              </w:rPr>
              <w:sym w:font="Wingdings" w:char="F06F"/>
            </w:r>
            <w:r>
              <w:rPr>
                <w:rFonts w:ascii="Times New Roman" w:hAnsi="Times New Roman"/>
                <w:sz w:val="20"/>
                <w:szCs w:val="20"/>
              </w:rPr>
              <w:tab/>
            </w:r>
            <w:r w:rsidR="004B30B5" w:rsidRPr="00DF4CEF">
              <w:rPr>
                <w:rFonts w:ascii="Times New Roman" w:hAnsi="Times New Roman"/>
                <w:sz w:val="20"/>
                <w:szCs w:val="20"/>
              </w:rPr>
              <w:t>The attorney, plaintiff/petitioner. or a representative designated in writing will retrieve the exhibits s/he has prov</w:t>
            </w:r>
            <w:r>
              <w:rPr>
                <w:rFonts w:ascii="Times New Roman" w:hAnsi="Times New Roman"/>
                <w:sz w:val="20"/>
                <w:szCs w:val="20"/>
              </w:rPr>
              <w:t>ided to the Clerk in this case.</w:t>
            </w:r>
          </w:p>
          <w:p w14:paraId="2F0E17DF" w14:textId="77777777" w:rsidR="006C3680" w:rsidRPr="00DF4CEF" w:rsidRDefault="006C3680" w:rsidP="006C3680">
            <w:pPr>
              <w:pStyle w:val="1Paragraph"/>
              <w:tabs>
                <w:tab w:val="clear" w:pos="720"/>
              </w:tabs>
              <w:ind w:left="0" w:firstLine="0"/>
              <w:rPr>
                <w:rFonts w:ascii="Times New Roman" w:hAnsi="Times New Roman"/>
              </w:rPr>
            </w:pPr>
          </w:p>
        </w:tc>
        <w:tc>
          <w:tcPr>
            <w:tcW w:w="4680" w:type="dxa"/>
            <w:tcBorders>
              <w:top w:val="single" w:sz="6" w:space="0" w:color="auto"/>
              <w:left w:val="single" w:sz="6" w:space="0" w:color="auto"/>
              <w:bottom w:val="nil"/>
              <w:right w:val="single" w:sz="6" w:space="0" w:color="auto"/>
            </w:tcBorders>
          </w:tcPr>
          <w:p w14:paraId="4AB6870D" w14:textId="77777777" w:rsidR="004B30B5" w:rsidRPr="00DF4CEF" w:rsidRDefault="006C3680" w:rsidP="006C3680">
            <w:pPr>
              <w:pStyle w:val="1Paragraph"/>
              <w:tabs>
                <w:tab w:val="clear" w:pos="720"/>
              </w:tabs>
              <w:ind w:left="0" w:firstLine="0"/>
              <w:jc w:val="both"/>
              <w:rPr>
                <w:rFonts w:ascii="Times New Roman" w:hAnsi="Times New Roman"/>
              </w:rPr>
            </w:pPr>
            <w:r>
              <w:rPr>
                <w:rFonts w:ascii="Times New Roman" w:hAnsi="Times New Roman"/>
                <w:sz w:val="20"/>
                <w:szCs w:val="20"/>
              </w:rPr>
              <w:sym w:font="Wingdings" w:char="F06F"/>
            </w:r>
            <w:r>
              <w:rPr>
                <w:rFonts w:ascii="Times New Roman" w:hAnsi="Times New Roman"/>
                <w:sz w:val="20"/>
                <w:szCs w:val="20"/>
              </w:rPr>
              <w:tab/>
            </w:r>
            <w:r w:rsidR="004B30B5" w:rsidRPr="00DF4CEF">
              <w:rPr>
                <w:rFonts w:ascii="Times New Roman" w:hAnsi="Times New Roman"/>
                <w:sz w:val="20"/>
                <w:szCs w:val="20"/>
              </w:rPr>
              <w:t>The attorney, defendant/respondent, or a representative designated in writing will retrieve the exhibits s/he has provided to the Clerk in this case.</w:t>
            </w:r>
          </w:p>
        </w:tc>
      </w:tr>
      <w:tr w:rsidR="004B30B5" w:rsidRPr="00DF4CEF" w14:paraId="2DA2F7BE" w14:textId="77777777">
        <w:trPr>
          <w:cantSplit/>
          <w:trHeight w:val="403"/>
          <w:jc w:val="center"/>
        </w:trPr>
        <w:tc>
          <w:tcPr>
            <w:tcW w:w="9360" w:type="dxa"/>
            <w:gridSpan w:val="2"/>
            <w:tcBorders>
              <w:top w:val="single" w:sz="6" w:space="0" w:color="auto"/>
              <w:left w:val="single" w:sz="6" w:space="0" w:color="auto"/>
              <w:bottom w:val="nil"/>
              <w:right w:val="single" w:sz="6" w:space="0" w:color="auto"/>
            </w:tcBorders>
          </w:tcPr>
          <w:p w14:paraId="43D7173A" w14:textId="77777777" w:rsidR="004B30B5" w:rsidRPr="00DF4CEF" w:rsidRDefault="004B30B5" w:rsidP="005B5CF9">
            <w:pPr>
              <w:jc w:val="both"/>
            </w:pPr>
            <w:r w:rsidRPr="00DF4CEF">
              <w:rPr>
                <w:u w:val="single"/>
              </w:rPr>
              <w:t>PLEASE NOTE</w:t>
            </w:r>
            <w:r w:rsidRPr="00DF4CEF">
              <w:t>: Exhibits not retrieved within 90 days following case completion as defined above will be destroyed without further notice to any of the attorneys or parties in this case and without further order of the Court.</w:t>
            </w:r>
          </w:p>
        </w:tc>
      </w:tr>
      <w:tr w:rsidR="004B30B5" w:rsidRPr="00DF4CEF" w14:paraId="7A721D84" w14:textId="77777777">
        <w:trPr>
          <w:cantSplit/>
          <w:trHeight w:val="403"/>
          <w:jc w:val="center"/>
        </w:trPr>
        <w:tc>
          <w:tcPr>
            <w:tcW w:w="4680" w:type="dxa"/>
            <w:tcBorders>
              <w:top w:val="single" w:sz="6" w:space="0" w:color="auto"/>
              <w:left w:val="single" w:sz="6" w:space="0" w:color="auto"/>
              <w:bottom w:val="single" w:sz="6" w:space="0" w:color="auto"/>
              <w:right w:val="nil"/>
            </w:tcBorders>
          </w:tcPr>
          <w:p w14:paraId="60070E89" w14:textId="77777777" w:rsidR="004B30B5" w:rsidRPr="00DF4CEF" w:rsidRDefault="004B30B5" w:rsidP="005B5CF9">
            <w:pPr>
              <w:numPr>
                <w:ilvl w:val="0"/>
                <w:numId w:val="5"/>
              </w:numPr>
              <w:jc w:val="center"/>
            </w:pPr>
            <w:r w:rsidRPr="00DF4CEF">
              <w:rPr>
                <w:u w:val="single"/>
              </w:rPr>
              <w:t>OR</w:t>
            </w:r>
          </w:p>
          <w:p w14:paraId="09C587CC" w14:textId="77777777" w:rsidR="004B30B5" w:rsidRPr="00DF4CEF" w:rsidRDefault="006C3680" w:rsidP="006C3680">
            <w:pPr>
              <w:pStyle w:val="1Paragraph"/>
              <w:tabs>
                <w:tab w:val="clear" w:pos="720"/>
              </w:tabs>
              <w:ind w:left="0" w:firstLine="0"/>
              <w:jc w:val="both"/>
              <w:rPr>
                <w:rFonts w:ascii="Times New Roman" w:hAnsi="Times New Roman"/>
              </w:rPr>
            </w:pPr>
            <w:r>
              <w:rPr>
                <w:rFonts w:ascii="Times New Roman" w:hAnsi="Times New Roman"/>
                <w:sz w:val="20"/>
                <w:szCs w:val="20"/>
              </w:rPr>
              <w:sym w:font="Wingdings" w:char="F06F"/>
            </w:r>
            <w:r>
              <w:rPr>
                <w:rFonts w:ascii="Times New Roman" w:hAnsi="Times New Roman"/>
                <w:sz w:val="20"/>
                <w:szCs w:val="20"/>
              </w:rPr>
              <w:tab/>
            </w:r>
            <w:r w:rsidR="004B30B5" w:rsidRPr="00DF4CEF">
              <w:rPr>
                <w:rFonts w:ascii="Times New Roman" w:hAnsi="Times New Roman"/>
                <w:sz w:val="20"/>
                <w:szCs w:val="20"/>
              </w:rPr>
              <w:t>The Clerk may destroy the exhibits received in the above-entitled case.</w:t>
            </w:r>
            <w:r w:rsidR="004B30B5" w:rsidRPr="00DF4CEF">
              <w:rPr>
                <w:rFonts w:ascii="Times New Roman" w:hAnsi="Times New Roman"/>
                <w:sz w:val="20"/>
                <w:szCs w:val="20"/>
              </w:rPr>
              <w:tab/>
            </w:r>
          </w:p>
        </w:tc>
        <w:tc>
          <w:tcPr>
            <w:tcW w:w="4680" w:type="dxa"/>
            <w:tcBorders>
              <w:top w:val="single" w:sz="6" w:space="0" w:color="auto"/>
              <w:left w:val="single" w:sz="6" w:space="0" w:color="auto"/>
              <w:bottom w:val="single" w:sz="6" w:space="0" w:color="auto"/>
              <w:right w:val="single" w:sz="6" w:space="0" w:color="auto"/>
            </w:tcBorders>
          </w:tcPr>
          <w:p w14:paraId="79F75168" w14:textId="77777777" w:rsidR="004B30B5" w:rsidRPr="00DF4CEF" w:rsidRDefault="004B30B5" w:rsidP="005B5CF9">
            <w:pPr>
              <w:numPr>
                <w:ilvl w:val="0"/>
                <w:numId w:val="6"/>
              </w:numPr>
              <w:jc w:val="center"/>
            </w:pPr>
            <w:r w:rsidRPr="00DF4CEF">
              <w:rPr>
                <w:u w:val="single"/>
              </w:rPr>
              <w:t>OR</w:t>
            </w:r>
          </w:p>
          <w:p w14:paraId="1FFAFABE" w14:textId="77777777" w:rsidR="004B30B5" w:rsidRPr="00DF4CEF" w:rsidRDefault="006C3680" w:rsidP="006C3680">
            <w:pPr>
              <w:jc w:val="both"/>
            </w:pPr>
            <w:r>
              <w:rPr>
                <w:sz w:val="20"/>
                <w:szCs w:val="20"/>
              </w:rPr>
              <w:sym w:font="Wingdings" w:char="F06F"/>
            </w:r>
            <w:r>
              <w:rPr>
                <w:sz w:val="20"/>
                <w:szCs w:val="20"/>
              </w:rPr>
              <w:tab/>
            </w:r>
            <w:r w:rsidR="004B30B5" w:rsidRPr="00DF4CEF">
              <w:rPr>
                <w:sz w:val="20"/>
                <w:szCs w:val="20"/>
              </w:rPr>
              <w:t>The Clerk may destroy the exhibits received in the above-entitled case</w:t>
            </w:r>
            <w:r w:rsidR="004B30B5" w:rsidRPr="00DF4CEF">
              <w:t>.</w:t>
            </w:r>
            <w:r w:rsidR="004B30B5" w:rsidRPr="00DF4CEF">
              <w:tab/>
            </w:r>
          </w:p>
        </w:tc>
      </w:tr>
    </w:tbl>
    <w:p w14:paraId="06E350A2" w14:textId="77777777" w:rsidR="004B30B5" w:rsidRPr="00DF4CEF" w:rsidRDefault="004B30B5" w:rsidP="005B5CF9">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9991E1B" w14:textId="77777777" w:rsidR="00567C78" w:rsidRPr="00DF4CEF" w:rsidRDefault="00567C78" w:rsidP="005B5CF9">
      <w:pPr>
        <w:tabs>
          <w:tab w:val="left" w:pos="0"/>
        </w:tabs>
        <w:jc w:val="both"/>
        <w:sectPr w:rsidR="00567C78" w:rsidRPr="00DF4CEF" w:rsidSect="00AB7A74">
          <w:headerReference w:type="default" r:id="rId10"/>
          <w:footerReference w:type="default" r:id="rId11"/>
          <w:headerReference w:type="first" r:id="rId12"/>
          <w:footerReference w:type="first" r:id="rId13"/>
          <w:pgSz w:w="12240" w:h="15840" w:code="1"/>
          <w:pgMar w:top="3586" w:right="1440" w:bottom="360" w:left="1440" w:header="1440" w:footer="360" w:gutter="0"/>
          <w:paperSrc w:first="7" w:other="7"/>
          <w:pgNumType w:start="1"/>
          <w:cols w:space="720"/>
          <w:noEndnote/>
        </w:sectPr>
      </w:pPr>
    </w:p>
    <w:tbl>
      <w:tblPr>
        <w:tblW w:w="0" w:type="auto"/>
        <w:jc w:val="center"/>
        <w:tblLayout w:type="fixed"/>
        <w:tblCellMar>
          <w:left w:w="100" w:type="dxa"/>
          <w:right w:w="100" w:type="dxa"/>
        </w:tblCellMar>
        <w:tblLook w:val="0000" w:firstRow="0" w:lastRow="0" w:firstColumn="0" w:lastColumn="0" w:noHBand="0" w:noVBand="0"/>
      </w:tblPr>
      <w:tblGrid>
        <w:gridCol w:w="4680"/>
        <w:gridCol w:w="4680"/>
      </w:tblGrid>
      <w:tr w:rsidR="00FE5C4A" w14:paraId="002AC4C6" w14:textId="77777777" w:rsidTr="00FE179E">
        <w:trPr>
          <w:cantSplit/>
          <w:trHeight w:val="403"/>
          <w:jc w:val="center"/>
        </w:trPr>
        <w:tc>
          <w:tcPr>
            <w:tcW w:w="4680" w:type="dxa"/>
            <w:tcBorders>
              <w:top w:val="single" w:sz="6" w:space="0" w:color="auto"/>
              <w:left w:val="single" w:sz="6" w:space="0" w:color="auto"/>
              <w:bottom w:val="nil"/>
              <w:right w:val="nil"/>
            </w:tcBorders>
          </w:tcPr>
          <w:p w14:paraId="6224E80B" w14:textId="77777777" w:rsidR="00FE5C4A" w:rsidRDefault="00FE5C4A" w:rsidP="00FE179E">
            <w:pPr>
              <w:jc w:val="center"/>
            </w:pPr>
            <w:r>
              <w:rPr>
                <w:b/>
                <w:bCs/>
              </w:rPr>
              <w:lastRenderedPageBreak/>
              <w:t>COURT’S DESIGNATION</w:t>
            </w:r>
          </w:p>
        </w:tc>
        <w:tc>
          <w:tcPr>
            <w:tcW w:w="4680" w:type="dxa"/>
            <w:tcBorders>
              <w:top w:val="single" w:sz="6" w:space="0" w:color="auto"/>
              <w:left w:val="single" w:sz="6" w:space="0" w:color="auto"/>
              <w:bottom w:val="nil"/>
              <w:right w:val="single" w:sz="6" w:space="0" w:color="auto"/>
            </w:tcBorders>
          </w:tcPr>
          <w:p w14:paraId="3CE6DFF6" w14:textId="77777777" w:rsidR="00FE5C4A" w:rsidRDefault="00FE5C4A" w:rsidP="00FE179E">
            <w:pPr>
              <w:jc w:val="center"/>
            </w:pPr>
            <w:r>
              <w:rPr>
                <w:b/>
                <w:bCs/>
              </w:rPr>
              <w:t>GUARDIAN AD LITEM/CASA DESIGNATION</w:t>
            </w:r>
          </w:p>
        </w:tc>
      </w:tr>
      <w:tr w:rsidR="00FE5C4A" w14:paraId="7F338198" w14:textId="77777777" w:rsidTr="00FE179E">
        <w:trPr>
          <w:cantSplit/>
          <w:trHeight w:val="403"/>
          <w:jc w:val="center"/>
        </w:trPr>
        <w:tc>
          <w:tcPr>
            <w:tcW w:w="4680" w:type="dxa"/>
            <w:tcBorders>
              <w:top w:val="single" w:sz="6" w:space="0" w:color="auto"/>
              <w:left w:val="single" w:sz="6" w:space="0" w:color="auto"/>
              <w:bottom w:val="nil"/>
              <w:right w:val="nil"/>
            </w:tcBorders>
          </w:tcPr>
          <w:p w14:paraId="03CBA2B2" w14:textId="77777777" w:rsidR="00FE5C4A" w:rsidRDefault="006C3680" w:rsidP="006C3680">
            <w:pPr>
              <w:pStyle w:val="1Paragraph"/>
              <w:tabs>
                <w:tab w:val="clear" w:pos="720"/>
              </w:tabs>
              <w:ind w:left="0" w:firstLine="0"/>
              <w:jc w:val="both"/>
            </w:pPr>
            <w:r>
              <w:rPr>
                <w:rFonts w:ascii="Times New Roman" w:hAnsi="Times New Roman"/>
                <w:sz w:val="20"/>
                <w:szCs w:val="20"/>
              </w:rPr>
              <w:sym w:font="Wingdings" w:char="F06F"/>
            </w:r>
            <w:r>
              <w:rPr>
                <w:rFonts w:ascii="Times New Roman" w:hAnsi="Times New Roman"/>
                <w:sz w:val="20"/>
                <w:szCs w:val="20"/>
              </w:rPr>
              <w:tab/>
            </w:r>
            <w:r w:rsidR="00FE5C4A">
              <w:rPr>
                <w:rFonts w:ascii="Times New Roman" w:hAnsi="Times New Roman"/>
                <w:sz w:val="20"/>
                <w:szCs w:val="20"/>
              </w:rPr>
              <w:t>The court or a representative designated in writing will retrieve the exhibits s/he has provided to the Clerk in this case.</w:t>
            </w:r>
            <w:r w:rsidR="00FE5C4A">
              <w:rPr>
                <w:rFonts w:ascii="Times New Roman" w:hAnsi="Times New Roman"/>
                <w:sz w:val="20"/>
                <w:szCs w:val="20"/>
              </w:rPr>
              <w:tab/>
            </w:r>
            <w:r w:rsidR="00FE5C4A">
              <w:rPr>
                <w:rFonts w:ascii="Times New Roman" w:hAnsi="Times New Roman"/>
                <w:sz w:val="20"/>
                <w:szCs w:val="20"/>
              </w:rPr>
              <w:tab/>
            </w:r>
          </w:p>
        </w:tc>
        <w:tc>
          <w:tcPr>
            <w:tcW w:w="4680" w:type="dxa"/>
            <w:tcBorders>
              <w:top w:val="single" w:sz="6" w:space="0" w:color="auto"/>
              <w:left w:val="single" w:sz="6" w:space="0" w:color="auto"/>
              <w:bottom w:val="nil"/>
              <w:right w:val="single" w:sz="6" w:space="0" w:color="auto"/>
            </w:tcBorders>
          </w:tcPr>
          <w:p w14:paraId="362D3413" w14:textId="77777777" w:rsidR="00FE5C4A" w:rsidRDefault="006C3680" w:rsidP="006C3680">
            <w:pPr>
              <w:pStyle w:val="1Paragraph"/>
              <w:tabs>
                <w:tab w:val="clear" w:pos="720"/>
              </w:tabs>
              <w:ind w:left="0" w:firstLine="0"/>
              <w:jc w:val="both"/>
            </w:pPr>
            <w:r>
              <w:rPr>
                <w:rFonts w:ascii="Times New Roman" w:hAnsi="Times New Roman"/>
                <w:sz w:val="20"/>
                <w:szCs w:val="20"/>
              </w:rPr>
              <w:sym w:font="Wingdings" w:char="F06F"/>
            </w:r>
            <w:r>
              <w:rPr>
                <w:rFonts w:ascii="Times New Roman" w:hAnsi="Times New Roman"/>
                <w:sz w:val="20"/>
                <w:szCs w:val="20"/>
              </w:rPr>
              <w:tab/>
            </w:r>
            <w:r w:rsidR="00FE5C4A">
              <w:rPr>
                <w:rFonts w:ascii="Times New Roman" w:hAnsi="Times New Roman"/>
                <w:sz w:val="20"/>
                <w:szCs w:val="20"/>
              </w:rPr>
              <w:t>The GAL/CASA, or a representative designated in writing will retrieve the exhibits s/he has provided to the Clerk in this case.</w:t>
            </w:r>
          </w:p>
        </w:tc>
      </w:tr>
      <w:tr w:rsidR="00FE5C4A" w14:paraId="6B25970C" w14:textId="77777777" w:rsidTr="00FE179E">
        <w:trPr>
          <w:cantSplit/>
          <w:trHeight w:val="403"/>
          <w:jc w:val="center"/>
        </w:trPr>
        <w:tc>
          <w:tcPr>
            <w:tcW w:w="9360" w:type="dxa"/>
            <w:gridSpan w:val="2"/>
            <w:tcBorders>
              <w:top w:val="single" w:sz="6" w:space="0" w:color="auto"/>
              <w:left w:val="single" w:sz="6" w:space="0" w:color="auto"/>
              <w:bottom w:val="nil"/>
              <w:right w:val="single" w:sz="6" w:space="0" w:color="auto"/>
            </w:tcBorders>
          </w:tcPr>
          <w:p w14:paraId="75FFA338" w14:textId="77777777" w:rsidR="00FE5C4A" w:rsidRDefault="00FE5C4A" w:rsidP="00FE179E">
            <w:pPr>
              <w:jc w:val="both"/>
            </w:pPr>
            <w:r>
              <w:rPr>
                <w:u w:val="single"/>
              </w:rPr>
              <w:t>PLEASE NOTE</w:t>
            </w:r>
            <w:r>
              <w:t>: Exhibits not retrieved within 90 days following case completion as defined above will be destroyed without further notice to any of the attorneys or parties in this case and without further order of the Court.</w:t>
            </w:r>
          </w:p>
        </w:tc>
      </w:tr>
      <w:tr w:rsidR="00FE5C4A" w14:paraId="04853ECE" w14:textId="77777777" w:rsidTr="00FE179E">
        <w:trPr>
          <w:cantSplit/>
          <w:trHeight w:val="403"/>
          <w:jc w:val="center"/>
        </w:trPr>
        <w:tc>
          <w:tcPr>
            <w:tcW w:w="4680" w:type="dxa"/>
            <w:tcBorders>
              <w:top w:val="single" w:sz="6" w:space="0" w:color="auto"/>
              <w:left w:val="single" w:sz="6" w:space="0" w:color="auto"/>
              <w:bottom w:val="single" w:sz="6" w:space="0" w:color="auto"/>
              <w:right w:val="nil"/>
            </w:tcBorders>
          </w:tcPr>
          <w:p w14:paraId="1C20A35E" w14:textId="77777777" w:rsidR="00FE5C4A" w:rsidRDefault="00FE5C4A" w:rsidP="00FE5C4A">
            <w:pPr>
              <w:numPr>
                <w:ilvl w:val="0"/>
                <w:numId w:val="5"/>
              </w:numPr>
              <w:jc w:val="center"/>
            </w:pPr>
            <w:r>
              <w:rPr>
                <w:u w:val="single"/>
              </w:rPr>
              <w:t>OR</w:t>
            </w:r>
          </w:p>
          <w:p w14:paraId="2B28184E" w14:textId="77777777" w:rsidR="00FE5C4A" w:rsidRDefault="006C3680" w:rsidP="006C3680">
            <w:pPr>
              <w:pStyle w:val="1Paragraph"/>
              <w:tabs>
                <w:tab w:val="clear" w:pos="720"/>
              </w:tabs>
              <w:ind w:left="0" w:firstLine="0"/>
              <w:jc w:val="both"/>
            </w:pPr>
            <w:r>
              <w:rPr>
                <w:rFonts w:ascii="Times New Roman" w:hAnsi="Times New Roman"/>
                <w:sz w:val="20"/>
                <w:szCs w:val="20"/>
              </w:rPr>
              <w:sym w:font="Wingdings" w:char="F06F"/>
            </w:r>
            <w:r>
              <w:rPr>
                <w:rFonts w:ascii="Times New Roman" w:hAnsi="Times New Roman"/>
                <w:sz w:val="20"/>
                <w:szCs w:val="20"/>
              </w:rPr>
              <w:tab/>
            </w:r>
            <w:r w:rsidR="00FE5C4A">
              <w:rPr>
                <w:rFonts w:ascii="Times New Roman" w:hAnsi="Times New Roman"/>
                <w:sz w:val="20"/>
                <w:szCs w:val="20"/>
              </w:rPr>
              <w:t>The Clerk may destroy the exhibits received in the above-entitled case.</w:t>
            </w:r>
            <w:r w:rsidR="00FE5C4A">
              <w:rPr>
                <w:rFonts w:ascii="Times New Roman" w:hAnsi="Times New Roman"/>
                <w:sz w:val="20"/>
                <w:szCs w:val="20"/>
              </w:rPr>
              <w:tab/>
            </w:r>
          </w:p>
        </w:tc>
        <w:tc>
          <w:tcPr>
            <w:tcW w:w="4680" w:type="dxa"/>
            <w:tcBorders>
              <w:top w:val="single" w:sz="6" w:space="0" w:color="auto"/>
              <w:left w:val="single" w:sz="6" w:space="0" w:color="auto"/>
              <w:bottom w:val="single" w:sz="6" w:space="0" w:color="auto"/>
              <w:right w:val="single" w:sz="6" w:space="0" w:color="auto"/>
            </w:tcBorders>
          </w:tcPr>
          <w:p w14:paraId="3C3922EE" w14:textId="77777777" w:rsidR="00FE5C4A" w:rsidRDefault="00FE5C4A" w:rsidP="00FE5C4A">
            <w:pPr>
              <w:numPr>
                <w:ilvl w:val="0"/>
                <w:numId w:val="6"/>
              </w:numPr>
              <w:jc w:val="center"/>
            </w:pPr>
            <w:r>
              <w:rPr>
                <w:u w:val="single"/>
              </w:rPr>
              <w:t>OR</w:t>
            </w:r>
          </w:p>
          <w:p w14:paraId="76FDDFF2" w14:textId="77777777" w:rsidR="00FE5C4A" w:rsidRDefault="006C3680" w:rsidP="006C3680">
            <w:pPr>
              <w:jc w:val="both"/>
            </w:pPr>
            <w:r>
              <w:rPr>
                <w:sz w:val="20"/>
                <w:szCs w:val="20"/>
              </w:rPr>
              <w:sym w:font="Wingdings" w:char="F06F"/>
            </w:r>
            <w:r>
              <w:rPr>
                <w:sz w:val="20"/>
                <w:szCs w:val="20"/>
              </w:rPr>
              <w:tab/>
            </w:r>
            <w:r w:rsidR="00FE5C4A" w:rsidRPr="00FF31C2">
              <w:rPr>
                <w:sz w:val="20"/>
                <w:szCs w:val="20"/>
              </w:rPr>
              <w:t>The Clerk may destroy the exhibits received in the above-entitled case</w:t>
            </w:r>
            <w:r w:rsidR="00FE5C4A">
              <w:t>.</w:t>
            </w:r>
            <w:r w:rsidR="00FE5C4A">
              <w:tab/>
            </w:r>
          </w:p>
        </w:tc>
      </w:tr>
    </w:tbl>
    <w:p w14:paraId="06C709EE" w14:textId="77777777" w:rsidR="00FE5C4A" w:rsidRDefault="00FE5C4A" w:rsidP="00FE5C4A">
      <w:pPr>
        <w:tabs>
          <w:tab w:val="left" w:pos="0"/>
        </w:tabs>
        <w:jc w:val="both"/>
        <w:rPr>
          <w:rFonts w:ascii="CG Times" w:hAnsi="CG Times"/>
        </w:rPr>
      </w:pPr>
    </w:p>
    <w:p w14:paraId="1CD49F91" w14:textId="77777777" w:rsidR="00FE5C4A" w:rsidRDefault="00FE5C4A" w:rsidP="00FE5C4A">
      <w:pPr>
        <w:tabs>
          <w:tab w:val="left" w:pos="0"/>
        </w:tabs>
        <w:jc w:val="both"/>
        <w:rPr>
          <w:rFonts w:ascii="CG Times" w:hAnsi="CG Times"/>
        </w:rPr>
      </w:pPr>
    </w:p>
    <w:p w14:paraId="23FA48AE" w14:textId="4B62990F" w:rsidR="00FE5C4A" w:rsidRDefault="00FE5C4A" w:rsidP="00FE5C4A">
      <w:pPr>
        <w:tabs>
          <w:tab w:val="left" w:pos="0"/>
        </w:tabs>
        <w:jc w:val="both"/>
        <w:rPr>
          <w:rFonts w:ascii="CG Times" w:hAnsi="CG Times"/>
        </w:rPr>
      </w:pPr>
      <w:r>
        <w:rPr>
          <w:rFonts w:ascii="CG Times" w:hAnsi="CG Times"/>
        </w:rPr>
        <w:t xml:space="preserve">Dated: ______________________, </w:t>
      </w:r>
      <w:r>
        <w:rPr>
          <w:rFonts w:ascii="CG Times" w:hAnsi="CG Times"/>
        </w:rPr>
        <w:fldChar w:fldCharType="begin"/>
      </w:r>
      <w:r>
        <w:rPr>
          <w:rFonts w:ascii="CG Times" w:hAnsi="CG Times"/>
        </w:rPr>
        <w:instrText xml:space="preserve"> DATE \@ "yyyy" \* MERGEFORMAT </w:instrText>
      </w:r>
      <w:r>
        <w:rPr>
          <w:rFonts w:ascii="CG Times" w:hAnsi="CG Times"/>
        </w:rPr>
        <w:fldChar w:fldCharType="separate"/>
      </w:r>
      <w:r w:rsidR="004457D7">
        <w:rPr>
          <w:rFonts w:ascii="CG Times" w:hAnsi="CG Times"/>
          <w:noProof/>
        </w:rPr>
        <w:t>2024</w:t>
      </w:r>
      <w:r>
        <w:rPr>
          <w:rFonts w:ascii="CG Times" w:hAnsi="CG Times"/>
        </w:rPr>
        <w:fldChar w:fldCharType="end"/>
      </w:r>
      <w:r>
        <w:t>.</w:t>
      </w:r>
    </w:p>
    <w:p w14:paraId="53C30E3B" w14:textId="77777777" w:rsidR="00FE5C4A" w:rsidRDefault="00FE5C4A" w:rsidP="00FE5C4A">
      <w:pPr>
        <w:tabs>
          <w:tab w:val="left" w:pos="0"/>
        </w:tabs>
        <w:jc w:val="both"/>
        <w:rPr>
          <w:rFonts w:ascii="CG Times" w:hAnsi="CG Times"/>
        </w:rPr>
      </w:pPr>
    </w:p>
    <w:p w14:paraId="7D05D129" w14:textId="77777777" w:rsidR="00FE5C4A" w:rsidRDefault="00FE5C4A" w:rsidP="00FE5C4A">
      <w:pPr>
        <w:tabs>
          <w:tab w:val="left" w:pos="0"/>
        </w:tabs>
        <w:jc w:val="both"/>
        <w:rPr>
          <w:rFonts w:ascii="CG Times" w:hAnsi="CG Times"/>
        </w:rPr>
      </w:pPr>
      <w:r>
        <w:rPr>
          <w:rFonts w:ascii="CG Times" w:hAnsi="CG Times"/>
        </w:rPr>
        <w:t>Attorneys for</w:t>
      </w:r>
      <w:r w:rsidR="00D20A42">
        <w:rPr>
          <w:rFonts w:ascii="CG Times" w:hAnsi="CG Times"/>
        </w:rPr>
        <w:t>/or</w:t>
      </w:r>
      <w:r>
        <w:rPr>
          <w:rFonts w:ascii="CG Times" w:hAnsi="CG Times"/>
        </w:rPr>
        <w:t xml:space="preserve"> Plaintiff/Petitioner:</w:t>
      </w:r>
      <w:r>
        <w:rPr>
          <w:rFonts w:ascii="CG Times" w:hAnsi="CG Times"/>
        </w:rPr>
        <w:tab/>
      </w:r>
      <w:r>
        <w:rPr>
          <w:rFonts w:ascii="CG Times" w:hAnsi="CG Times"/>
        </w:rPr>
        <w:tab/>
      </w:r>
      <w:r>
        <w:rPr>
          <w:rFonts w:ascii="CG Times" w:hAnsi="CG Times"/>
        </w:rPr>
        <w:tab/>
        <w:t>Attorneys for</w:t>
      </w:r>
      <w:r w:rsidR="00D20A42">
        <w:rPr>
          <w:rFonts w:ascii="CG Times" w:hAnsi="CG Times"/>
        </w:rPr>
        <w:t>/or</w:t>
      </w:r>
      <w:r>
        <w:rPr>
          <w:rFonts w:ascii="CG Times" w:hAnsi="CG Times"/>
        </w:rPr>
        <w:t xml:space="preserve"> Defendant/Respondent:</w:t>
      </w:r>
    </w:p>
    <w:p w14:paraId="63360907" w14:textId="77777777" w:rsidR="00FE5C4A" w:rsidRDefault="00FE5C4A" w:rsidP="00FE5C4A">
      <w:pPr>
        <w:tabs>
          <w:tab w:val="left" w:pos="0"/>
        </w:tabs>
        <w:jc w:val="both"/>
        <w:rPr>
          <w:rFonts w:ascii="CG Times" w:hAnsi="CG Times"/>
        </w:rPr>
      </w:pPr>
    </w:p>
    <w:p w14:paraId="2B054A8E" w14:textId="77777777" w:rsidR="00FE5C4A" w:rsidRDefault="00537581" w:rsidP="00537581">
      <w:r>
        <w:t>____________________</w:t>
      </w:r>
      <w:r w:rsidR="00FE5C4A">
        <w:t>___</w:t>
      </w:r>
      <w:r>
        <w:t>Bar #__________</w:t>
      </w:r>
      <w:r w:rsidR="00FE5C4A">
        <w:tab/>
      </w:r>
      <w:r>
        <w:t>_______________________Bar #________</w:t>
      </w:r>
    </w:p>
    <w:p w14:paraId="0509EA7A" w14:textId="77777777" w:rsidR="00537581" w:rsidRDefault="00537581" w:rsidP="00537581">
      <w:r>
        <w:t>Print Name: ___________________________</w:t>
      </w:r>
      <w:r>
        <w:tab/>
        <w:t>Print Name: _________________________</w:t>
      </w:r>
    </w:p>
    <w:p w14:paraId="68750955" w14:textId="77777777" w:rsidR="00FE5C4A" w:rsidRDefault="00FE5C4A" w:rsidP="00FE5C4A">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CF3F8DD" w14:textId="77777777" w:rsidR="00FE5C4A" w:rsidRDefault="00FE5C4A" w:rsidP="00FE5C4A">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Address ______________________________       </w:t>
      </w:r>
      <w:r>
        <w:tab/>
      </w:r>
      <w:proofErr w:type="spellStart"/>
      <w:r>
        <w:t>Address</w:t>
      </w:r>
      <w:proofErr w:type="spellEnd"/>
      <w:r>
        <w:t>_____________________________</w:t>
      </w:r>
    </w:p>
    <w:p w14:paraId="669F2135" w14:textId="77777777" w:rsidR="00FE5C4A" w:rsidRDefault="00FE5C4A" w:rsidP="00FE5C4A">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_____________________________________        </w:t>
      </w:r>
      <w:r>
        <w:tab/>
        <w:t>____________________________________</w:t>
      </w:r>
    </w:p>
    <w:p w14:paraId="01C9CFE4" w14:textId="77777777" w:rsidR="00FE5C4A" w:rsidRDefault="00FE5C4A" w:rsidP="00FE5C4A">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Phone ________________________________ </w:t>
      </w:r>
      <w:r>
        <w:tab/>
      </w:r>
      <w:proofErr w:type="spellStart"/>
      <w:r>
        <w:t>Phone</w:t>
      </w:r>
      <w:proofErr w:type="spellEnd"/>
      <w:r>
        <w:t>_______________________________</w:t>
      </w:r>
    </w:p>
    <w:p w14:paraId="363904F1" w14:textId="77777777" w:rsidR="00FE5C4A" w:rsidRDefault="00FE5C4A" w:rsidP="00FE5C4A">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320" w:hanging="4320"/>
        <w:jc w:val="both"/>
      </w:pPr>
    </w:p>
    <w:p w14:paraId="447F6459" w14:textId="77777777" w:rsidR="00FE5C4A" w:rsidRDefault="00FE5C4A" w:rsidP="00FE5C4A">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320" w:hanging="4320"/>
        <w:jc w:val="both"/>
      </w:pPr>
      <w:r>
        <w:t>COURT</w:t>
      </w:r>
      <w:r w:rsidR="00194B68">
        <w:t>:</w:t>
      </w:r>
      <w:r>
        <w:tab/>
      </w:r>
      <w:r>
        <w:tab/>
      </w:r>
      <w:r>
        <w:tab/>
      </w:r>
      <w:r>
        <w:tab/>
      </w:r>
      <w:r>
        <w:tab/>
      </w:r>
      <w:r>
        <w:tab/>
        <w:t>GAL/CASA</w:t>
      </w:r>
      <w:r w:rsidR="00194B68">
        <w:t>:</w:t>
      </w:r>
    </w:p>
    <w:p w14:paraId="66399028" w14:textId="77777777" w:rsidR="00FE5C4A" w:rsidRDefault="00FE5C4A" w:rsidP="00537581">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bCs/>
        </w:rPr>
      </w:pPr>
    </w:p>
    <w:p w14:paraId="495C48F7" w14:textId="77777777" w:rsidR="00537581" w:rsidRDefault="006F56BE" w:rsidP="006F56BE">
      <w:pPr>
        <w:tabs>
          <w:tab w:val="left" w:pos="5040"/>
        </w:tabs>
        <w:jc w:val="both"/>
      </w:pPr>
      <w:r>
        <w:t>Thurston County Superior Court</w:t>
      </w:r>
      <w:r>
        <w:tab/>
      </w:r>
      <w:r w:rsidR="00537581">
        <w:t>___________________________________</w:t>
      </w:r>
    </w:p>
    <w:p w14:paraId="7467FDED" w14:textId="77777777" w:rsidR="00537581" w:rsidRDefault="006F56BE" w:rsidP="00537581">
      <w:pPr>
        <w:tabs>
          <w:tab w:val="left" w:pos="5040"/>
        </w:tabs>
      </w:pPr>
      <w:r>
        <w:t>Family and Juvenile Court Division</w:t>
      </w:r>
      <w:r w:rsidR="00537581">
        <w:tab/>
        <w:t>Print Name: _________________________</w:t>
      </w:r>
    </w:p>
    <w:p w14:paraId="548550E7" w14:textId="77777777" w:rsidR="00FE5C4A" w:rsidRDefault="00FE5C4A" w:rsidP="00FE5C4A">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2801 SW 32</w:t>
      </w:r>
      <w:r w:rsidRPr="00FE5C4A">
        <w:rPr>
          <w:vertAlign w:val="superscript"/>
        </w:rPr>
        <w:t>nd</w:t>
      </w:r>
      <w:r>
        <w:t xml:space="preserve"> Avenue</w:t>
      </w:r>
      <w:r>
        <w:tab/>
      </w:r>
      <w:r>
        <w:tab/>
      </w:r>
      <w:r>
        <w:tab/>
        <w:t xml:space="preserve">       </w:t>
      </w:r>
      <w:r>
        <w:tab/>
        <w:t>Address_____________________________</w:t>
      </w:r>
    </w:p>
    <w:p w14:paraId="197D85A9" w14:textId="77777777" w:rsidR="00FE5C4A" w:rsidRDefault="00FE5C4A" w:rsidP="00FE5C4A">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Tumwater, WA  98512</w:t>
      </w:r>
      <w:r>
        <w:tab/>
      </w:r>
      <w:r>
        <w:tab/>
      </w:r>
      <w:r>
        <w:tab/>
        <w:t xml:space="preserve">        </w:t>
      </w:r>
      <w:r>
        <w:tab/>
        <w:t>____________________________________</w:t>
      </w:r>
    </w:p>
    <w:p w14:paraId="7F7D72C4" w14:textId="77777777" w:rsidR="00FE5C4A" w:rsidRDefault="00FE5C4A" w:rsidP="00FE5C4A">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Phone</w:t>
      </w:r>
      <w:proofErr w:type="gramStart"/>
      <w:r>
        <w:t>:  (</w:t>
      </w:r>
      <w:proofErr w:type="gramEnd"/>
      <w:r>
        <w:t>360) 709-3295</w:t>
      </w:r>
      <w:r>
        <w:tab/>
      </w:r>
      <w:r>
        <w:tab/>
      </w:r>
      <w:r>
        <w:tab/>
        <w:t xml:space="preserve"> </w:t>
      </w:r>
      <w:r>
        <w:tab/>
        <w:t>Phone_______________________________</w:t>
      </w:r>
    </w:p>
    <w:p w14:paraId="0AA8C942" w14:textId="77777777" w:rsidR="00FE5C4A" w:rsidRDefault="00FE5C4A" w:rsidP="00FE5C4A">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Cs/>
        </w:rPr>
      </w:pPr>
    </w:p>
    <w:p w14:paraId="083DACCA" w14:textId="77777777" w:rsidR="004B30B5" w:rsidRPr="00DF4CEF" w:rsidRDefault="004B30B5" w:rsidP="005B5CF9">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Cs/>
        </w:rPr>
      </w:pPr>
    </w:p>
    <w:p w14:paraId="411A839F" w14:textId="77777777" w:rsidR="004B30B5" w:rsidRPr="00DF4CEF" w:rsidRDefault="004B30B5" w:rsidP="005B5CF9">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rsidRPr="00DF4CEF">
        <w:rPr>
          <w:b/>
          <w:bCs/>
        </w:rPr>
        <w:t>III.  ORDER</w:t>
      </w:r>
    </w:p>
    <w:p w14:paraId="3138341E" w14:textId="77777777" w:rsidR="004B30B5" w:rsidRPr="00DF4CEF" w:rsidRDefault="004B30B5" w:rsidP="005B5CF9">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4343611" w14:textId="77777777" w:rsidR="004B30B5" w:rsidRPr="00DF4CEF" w:rsidRDefault="004B30B5" w:rsidP="005B5CF9">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rsidRPr="00DF4CEF">
        <w:t>IT IS ORDERED that the exhibits be disposed of as outlined above without further order of this Court.</w:t>
      </w:r>
    </w:p>
    <w:p w14:paraId="720B1BD7" w14:textId="77777777" w:rsidR="004B30B5" w:rsidRPr="00DF4CEF" w:rsidRDefault="004B30B5" w:rsidP="005B5CF9">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F37F600" w14:textId="7CDCC538" w:rsidR="004B30B5" w:rsidRPr="00DF4CEF" w:rsidRDefault="004B30B5" w:rsidP="005B5CF9">
      <w:pPr>
        <w:tabs>
          <w:tab w:val="left" w:pos="0"/>
        </w:tabs>
        <w:jc w:val="both"/>
      </w:pPr>
      <w:r w:rsidRPr="00DF4CEF">
        <w:t xml:space="preserve">DATED this ___ day of __________________,  </w:t>
      </w:r>
      <w:r w:rsidRPr="00DF4CEF">
        <w:fldChar w:fldCharType="begin"/>
      </w:r>
      <w:r w:rsidRPr="00DF4CEF">
        <w:instrText xml:space="preserve"> DATE \@ "yyyy" \* MERGEFORMAT </w:instrText>
      </w:r>
      <w:r w:rsidRPr="00DF4CEF">
        <w:fldChar w:fldCharType="separate"/>
      </w:r>
      <w:r w:rsidR="004457D7">
        <w:rPr>
          <w:noProof/>
        </w:rPr>
        <w:t>2024</w:t>
      </w:r>
      <w:r w:rsidRPr="00DF4CEF">
        <w:fldChar w:fldCharType="end"/>
      </w:r>
      <w:r w:rsidRPr="00DF4CEF">
        <w:t>.</w:t>
      </w:r>
    </w:p>
    <w:p w14:paraId="10E53140" w14:textId="77777777" w:rsidR="004B30B5" w:rsidRPr="00DF4CEF" w:rsidRDefault="004B30B5">
      <w:pPr>
        <w:tabs>
          <w:tab w:val="left" w:pos="0"/>
        </w:tabs>
        <w:jc w:val="both"/>
      </w:pPr>
    </w:p>
    <w:p w14:paraId="439F1028" w14:textId="77777777" w:rsidR="004B30B5" w:rsidRPr="00DF4CEF" w:rsidRDefault="004B30B5">
      <w:pPr>
        <w:tabs>
          <w:tab w:val="left" w:pos="0"/>
        </w:tabs>
        <w:jc w:val="both"/>
      </w:pPr>
    </w:p>
    <w:p w14:paraId="483BB94E" w14:textId="77777777" w:rsidR="004B30B5" w:rsidRPr="00DF4CEF" w:rsidRDefault="004B30B5">
      <w:pPr>
        <w:tabs>
          <w:tab w:val="left" w:pos="0"/>
        </w:tabs>
        <w:ind w:firstLine="5760"/>
        <w:jc w:val="both"/>
      </w:pPr>
      <w:r w:rsidRPr="00DF4CEF">
        <w:t>______________________________</w:t>
      </w:r>
    </w:p>
    <w:p w14:paraId="3640B8F5" w14:textId="77777777" w:rsidR="004B30B5" w:rsidRPr="00DF4CEF" w:rsidRDefault="004B30B5">
      <w:pPr>
        <w:tabs>
          <w:tab w:val="left" w:pos="0"/>
        </w:tabs>
        <w:ind w:firstLine="5760"/>
        <w:jc w:val="both"/>
      </w:pPr>
      <w:r w:rsidRPr="00DF4CEF">
        <w:t>JUDGE/COURT COMMISSIONER</w:t>
      </w:r>
    </w:p>
    <w:p w14:paraId="6C045DC0" w14:textId="77777777" w:rsidR="004B30B5" w:rsidRPr="00DF4CEF" w:rsidRDefault="004B30B5" w:rsidP="005B5CF9">
      <w:pPr>
        <w:pStyle w:val="BodyText"/>
        <w:rPr>
          <w:rFonts w:ascii="Times New Roman" w:hAnsi="Times New Roman"/>
        </w:rPr>
      </w:pPr>
    </w:p>
    <w:p w14:paraId="7E8D8B47" w14:textId="77777777" w:rsidR="004B30B5" w:rsidRPr="00DF4CEF" w:rsidRDefault="004B30B5" w:rsidP="005B5CF9">
      <w:r w:rsidRPr="00DF4CEF">
        <w:rPr>
          <w:rStyle w:val="PageNumber"/>
          <w:snapToGrid w:val="0"/>
          <w:sz w:val="14"/>
          <w:szCs w:val="14"/>
        </w:rPr>
        <w:fldChar w:fldCharType="begin"/>
      </w:r>
      <w:r w:rsidRPr="00DF4CEF">
        <w:rPr>
          <w:rStyle w:val="PageNumber"/>
          <w:snapToGrid w:val="0"/>
          <w:sz w:val="14"/>
          <w:szCs w:val="14"/>
        </w:rPr>
        <w:instrText xml:space="preserve"> FILENAME \p </w:instrText>
      </w:r>
      <w:r w:rsidRPr="00DF4CEF">
        <w:rPr>
          <w:rStyle w:val="PageNumber"/>
          <w:snapToGrid w:val="0"/>
          <w:sz w:val="14"/>
          <w:szCs w:val="14"/>
        </w:rPr>
        <w:fldChar w:fldCharType="separate"/>
      </w:r>
      <w:r w:rsidR="000A1FB3">
        <w:rPr>
          <w:rStyle w:val="PageNumber"/>
          <w:noProof/>
          <w:snapToGrid w:val="0"/>
          <w:sz w:val="14"/>
          <w:szCs w:val="14"/>
        </w:rPr>
        <w:t>Document1</w:t>
      </w:r>
      <w:r w:rsidRPr="00DF4CEF">
        <w:rPr>
          <w:rStyle w:val="PageNumber"/>
          <w:snapToGrid w:val="0"/>
          <w:sz w:val="14"/>
          <w:szCs w:val="14"/>
        </w:rPr>
        <w:fldChar w:fldCharType="end"/>
      </w:r>
      <w:r w:rsidRPr="00DF4CEF">
        <w:rPr>
          <w:rStyle w:val="PageNumber"/>
          <w:snapToGrid w:val="0"/>
          <w:sz w:val="14"/>
          <w:szCs w:val="14"/>
        </w:rPr>
        <w:t>, 3/14/2005</w:t>
      </w:r>
    </w:p>
    <w:p w14:paraId="17251ECD" w14:textId="77777777" w:rsidR="004B30B5" w:rsidRPr="00DF4CEF" w:rsidRDefault="004B30B5"/>
    <w:p w14:paraId="061B69A1" w14:textId="77777777" w:rsidR="006B7A28" w:rsidRPr="00DF4CEF" w:rsidRDefault="006B7A28">
      <w:pPr>
        <w:tabs>
          <w:tab w:val="left" w:pos="0"/>
        </w:tabs>
        <w:jc w:val="both"/>
        <w:sectPr w:rsidR="006B7A28" w:rsidRPr="00DF4CEF" w:rsidSect="00AB7A74">
          <w:headerReference w:type="default" r:id="rId14"/>
          <w:pgSz w:w="12240" w:h="15840" w:code="1"/>
          <w:pgMar w:top="1426" w:right="1440" w:bottom="360" w:left="1440" w:header="720" w:footer="360" w:gutter="0"/>
          <w:paperSrc w:first="7" w:other="7"/>
          <w:cols w:space="720"/>
          <w:noEndnote/>
        </w:sectPr>
      </w:pPr>
    </w:p>
    <w:tbl>
      <w:tblPr>
        <w:tblW w:w="9432" w:type="dxa"/>
        <w:tblInd w:w="129" w:type="dxa"/>
        <w:tblLayout w:type="fixed"/>
        <w:tblCellMar>
          <w:left w:w="129" w:type="dxa"/>
          <w:right w:w="129" w:type="dxa"/>
        </w:tblCellMar>
        <w:tblLook w:val="0000" w:firstRow="0" w:lastRow="0" w:firstColumn="0" w:lastColumn="0" w:noHBand="0" w:noVBand="0"/>
      </w:tblPr>
      <w:tblGrid>
        <w:gridCol w:w="5040"/>
        <w:gridCol w:w="4392"/>
      </w:tblGrid>
      <w:tr w:rsidR="006B7A28" w:rsidRPr="00DF4CEF" w14:paraId="5451570A" w14:textId="77777777" w:rsidTr="00A9217B">
        <w:tc>
          <w:tcPr>
            <w:tcW w:w="5040" w:type="dxa"/>
            <w:tcBorders>
              <w:top w:val="single" w:sz="4" w:space="0" w:color="auto"/>
              <w:left w:val="single" w:sz="4" w:space="0" w:color="auto"/>
              <w:bottom w:val="single" w:sz="4" w:space="0" w:color="auto"/>
              <w:right w:val="single" w:sz="4" w:space="0" w:color="auto"/>
            </w:tcBorders>
          </w:tcPr>
          <w:p w14:paraId="64B00015" w14:textId="77777777" w:rsidR="006B7A28" w:rsidRPr="00DF4CEF" w:rsidRDefault="006B7A28" w:rsidP="005C485A">
            <w:pPr>
              <w:spacing w:line="120" w:lineRule="exact"/>
            </w:pPr>
          </w:p>
          <w:p w14:paraId="4F00011E" w14:textId="77777777" w:rsidR="006B7A28" w:rsidRPr="00DF4CEF" w:rsidRDefault="006B7A28" w:rsidP="00593DCE">
            <w:pPr>
              <w:tabs>
                <w:tab w:val="center" w:pos="2391"/>
              </w:tabs>
              <w:jc w:val="center"/>
              <w:rPr>
                <w:sz w:val="28"/>
                <w:szCs w:val="28"/>
              </w:rPr>
            </w:pPr>
            <w:r w:rsidRPr="00DF4CEF">
              <w:rPr>
                <w:sz w:val="28"/>
                <w:szCs w:val="28"/>
              </w:rPr>
              <w:t>SUPERIOR COURT OF WASHINGTON</w:t>
            </w:r>
          </w:p>
          <w:p w14:paraId="4E37AD6B" w14:textId="77777777" w:rsidR="006B7A28" w:rsidRDefault="006B7A28" w:rsidP="00F35FB8">
            <w:pPr>
              <w:tabs>
                <w:tab w:val="center" w:pos="2391"/>
              </w:tabs>
              <w:jc w:val="center"/>
              <w:rPr>
                <w:sz w:val="28"/>
                <w:szCs w:val="28"/>
              </w:rPr>
            </w:pPr>
            <w:r w:rsidRPr="00DF4CEF">
              <w:rPr>
                <w:sz w:val="28"/>
                <w:szCs w:val="28"/>
              </w:rPr>
              <w:t>FOR THURSTON COUNTY</w:t>
            </w:r>
          </w:p>
          <w:p w14:paraId="4904D3B0" w14:textId="77777777" w:rsidR="00F35FB8" w:rsidRPr="00DF4CEF" w:rsidRDefault="00F35FB8" w:rsidP="00F35FB8">
            <w:pPr>
              <w:tabs>
                <w:tab w:val="center" w:pos="2391"/>
              </w:tabs>
              <w:jc w:val="center"/>
            </w:pPr>
            <w:r>
              <w:rPr>
                <w:sz w:val="28"/>
                <w:szCs w:val="28"/>
              </w:rPr>
              <w:t>FAMILY AND JUVENILE COURT</w:t>
            </w:r>
          </w:p>
        </w:tc>
        <w:tc>
          <w:tcPr>
            <w:tcW w:w="4392" w:type="dxa"/>
            <w:tcBorders>
              <w:top w:val="single" w:sz="6" w:space="0" w:color="FFFFFF"/>
              <w:left w:val="single" w:sz="4" w:space="0" w:color="auto"/>
              <w:bottom w:val="single" w:sz="6" w:space="0" w:color="FFFFFF"/>
              <w:right w:val="single" w:sz="6" w:space="0" w:color="FFFFFF"/>
            </w:tcBorders>
          </w:tcPr>
          <w:p w14:paraId="5939DD67" w14:textId="77777777" w:rsidR="006B7A28" w:rsidRPr="00DF4CEF" w:rsidRDefault="006B7A28" w:rsidP="005C485A">
            <w:pPr>
              <w:spacing w:line="120" w:lineRule="exact"/>
              <w:rPr>
                <w:b/>
                <w:bCs/>
              </w:rPr>
            </w:pPr>
          </w:p>
          <w:p w14:paraId="1BEFA9C9" w14:textId="77777777" w:rsidR="006B7A28" w:rsidRPr="00DF4CEF" w:rsidRDefault="006B7A28" w:rsidP="005C485A">
            <w:pPr>
              <w:spacing w:line="240" w:lineRule="exact"/>
            </w:pPr>
          </w:p>
        </w:tc>
      </w:tr>
      <w:tr w:rsidR="00634A28" w:rsidRPr="00DF4CEF" w14:paraId="56798D31" w14:textId="77777777" w:rsidTr="00567C78">
        <w:trPr>
          <w:trHeight w:val="2451"/>
        </w:trPr>
        <w:tc>
          <w:tcPr>
            <w:tcW w:w="5040" w:type="dxa"/>
            <w:tcBorders>
              <w:top w:val="single" w:sz="4" w:space="0" w:color="auto"/>
              <w:left w:val="single" w:sz="4" w:space="0" w:color="auto"/>
              <w:bottom w:val="single" w:sz="18" w:space="0" w:color="auto"/>
              <w:right w:val="single" w:sz="4" w:space="0" w:color="auto"/>
            </w:tcBorders>
          </w:tcPr>
          <w:p w14:paraId="4F84FE5D" w14:textId="77777777" w:rsidR="00634A28" w:rsidRPr="00DF4CEF" w:rsidRDefault="00634A28" w:rsidP="005C485A">
            <w:pPr>
              <w:spacing w:line="120" w:lineRule="exact"/>
            </w:pPr>
          </w:p>
          <w:p w14:paraId="3C1F068F" w14:textId="77777777" w:rsidR="00634A28" w:rsidRPr="00DF4CEF" w:rsidRDefault="00634A28" w:rsidP="005C485A">
            <w:pPr>
              <w:spacing w:line="100" w:lineRule="exact"/>
            </w:pPr>
          </w:p>
          <w:p w14:paraId="1C5CDFD3" w14:textId="77777777" w:rsidR="004457D7" w:rsidRPr="00DF4CEF" w:rsidRDefault="00634A28">
            <w:r w:rsidRPr="00DF4CEF">
              <w:fldChar w:fldCharType="begin"/>
            </w:r>
            <w:r w:rsidRPr="00DF4CEF">
              <w:instrText xml:space="preserve"> REF  Plaintiff  \* MERGEFORMAT </w:instrText>
            </w:r>
            <w:r w:rsidRPr="00DF4CEF">
              <w:fldChar w:fldCharType="separate"/>
            </w:r>
          </w:p>
          <w:p w14:paraId="21D8E4BB" w14:textId="77777777" w:rsidR="00634A28" w:rsidRPr="00DF4CEF" w:rsidRDefault="00634A28" w:rsidP="004C625C">
            <w:r w:rsidRPr="00DF4CEF">
              <w:fldChar w:fldCharType="end"/>
            </w:r>
          </w:p>
          <w:p w14:paraId="18CBA131" w14:textId="77777777" w:rsidR="00634A28" w:rsidRPr="00DF4CEF" w:rsidRDefault="00634A28" w:rsidP="00A9217B">
            <w:pPr>
              <w:tabs>
                <w:tab w:val="right" w:pos="4782"/>
              </w:tabs>
              <w:spacing w:line="240" w:lineRule="exact"/>
            </w:pPr>
            <w:r w:rsidRPr="00DF4CEF">
              <w:tab/>
              <w:t>Plaintiff/Petitioner,</w:t>
            </w:r>
          </w:p>
          <w:p w14:paraId="56F3A4AC" w14:textId="77777777" w:rsidR="00634A28" w:rsidRPr="00DF4CEF" w:rsidRDefault="00634A28" w:rsidP="00A9217B">
            <w:pPr>
              <w:tabs>
                <w:tab w:val="left" w:pos="1310"/>
                <w:tab w:val="right" w:pos="5055"/>
              </w:tabs>
              <w:spacing w:line="240" w:lineRule="exact"/>
            </w:pPr>
            <w:r w:rsidRPr="00DF4CEF">
              <w:tab/>
              <w:t>vs.</w:t>
            </w:r>
          </w:p>
          <w:p w14:paraId="5C014C73" w14:textId="77777777" w:rsidR="00634A28" w:rsidRPr="00DF4CEF" w:rsidRDefault="00634A28" w:rsidP="00A9217B">
            <w:pPr>
              <w:tabs>
                <w:tab w:val="right" w:pos="5055"/>
              </w:tabs>
              <w:spacing w:line="240" w:lineRule="exact"/>
            </w:pPr>
          </w:p>
          <w:p w14:paraId="41975DF2" w14:textId="77777777" w:rsidR="004457D7" w:rsidRPr="00DF4CEF" w:rsidRDefault="00634A28">
            <w:pPr>
              <w:tabs>
                <w:tab w:val="right" w:pos="5055"/>
              </w:tabs>
            </w:pPr>
            <w:r w:rsidRPr="00DF4CEF">
              <w:fldChar w:fldCharType="begin"/>
            </w:r>
            <w:r w:rsidRPr="00DF4CEF">
              <w:instrText xml:space="preserve"> REF  Defendant  \* MERGEFORMAT </w:instrText>
            </w:r>
            <w:r w:rsidRPr="00DF4CEF">
              <w:fldChar w:fldCharType="separate"/>
            </w:r>
          </w:p>
          <w:p w14:paraId="53E619D6" w14:textId="77777777" w:rsidR="00634A28" w:rsidRPr="00DF4CEF" w:rsidRDefault="00634A28" w:rsidP="00A9217B">
            <w:pPr>
              <w:tabs>
                <w:tab w:val="right" w:pos="5055"/>
              </w:tabs>
            </w:pPr>
            <w:r w:rsidRPr="00DF4CEF">
              <w:fldChar w:fldCharType="end"/>
            </w:r>
          </w:p>
          <w:p w14:paraId="3D79FA83" w14:textId="77777777" w:rsidR="00634A28" w:rsidRPr="00DF4CEF" w:rsidRDefault="00634A28" w:rsidP="00A9217B">
            <w:pPr>
              <w:tabs>
                <w:tab w:val="right" w:pos="4782"/>
              </w:tabs>
              <w:spacing w:after="19" w:line="240" w:lineRule="exact"/>
              <w:jc w:val="right"/>
            </w:pPr>
            <w:r w:rsidRPr="00DF4CEF">
              <w:t>Defendant/Respondent.</w:t>
            </w:r>
          </w:p>
          <w:p w14:paraId="0B8C5048" w14:textId="77777777" w:rsidR="00634A28" w:rsidRPr="00DF4CEF" w:rsidRDefault="00634A28" w:rsidP="005C485A">
            <w:pPr>
              <w:tabs>
                <w:tab w:val="right" w:pos="5284"/>
              </w:tabs>
              <w:spacing w:after="19" w:line="240" w:lineRule="exact"/>
            </w:pPr>
          </w:p>
        </w:tc>
        <w:tc>
          <w:tcPr>
            <w:tcW w:w="4392" w:type="dxa"/>
            <w:tcBorders>
              <w:top w:val="single" w:sz="6" w:space="0" w:color="FFFFFF"/>
              <w:left w:val="single" w:sz="4" w:space="0" w:color="auto"/>
              <w:bottom w:val="single" w:sz="18" w:space="0" w:color="auto"/>
              <w:right w:val="single" w:sz="6" w:space="0" w:color="FFFFFF"/>
            </w:tcBorders>
          </w:tcPr>
          <w:p w14:paraId="20F081B8" w14:textId="77777777" w:rsidR="00634A28" w:rsidRPr="00DF4CEF" w:rsidRDefault="00634A28" w:rsidP="00A4095E">
            <w:pPr>
              <w:spacing w:line="120" w:lineRule="exact"/>
              <w:ind w:left="231"/>
            </w:pPr>
          </w:p>
          <w:p w14:paraId="45AD4616" w14:textId="77777777" w:rsidR="00634A28" w:rsidRPr="00DF4CEF" w:rsidRDefault="00634A28" w:rsidP="00A4095E">
            <w:pPr>
              <w:spacing w:line="240" w:lineRule="exact"/>
              <w:ind w:left="231"/>
            </w:pPr>
          </w:p>
          <w:p w14:paraId="23669675" w14:textId="29DD69B7" w:rsidR="00634A28" w:rsidRPr="00DF4CEF" w:rsidRDefault="00634A28" w:rsidP="00A4095E">
            <w:pPr>
              <w:tabs>
                <w:tab w:val="left" w:pos="953"/>
              </w:tabs>
              <w:spacing w:line="240" w:lineRule="exact"/>
              <w:ind w:left="231"/>
              <w:rPr>
                <w:sz w:val="28"/>
                <w:szCs w:val="28"/>
              </w:rPr>
            </w:pPr>
            <w:r w:rsidRPr="00DF4CEF">
              <w:rPr>
                <w:b/>
                <w:bCs/>
                <w:sz w:val="28"/>
                <w:szCs w:val="28"/>
              </w:rPr>
              <w:t>NO.</w:t>
            </w:r>
            <w:r w:rsidRPr="00DF4CEF">
              <w:rPr>
                <w:b/>
                <w:bCs/>
                <w:sz w:val="28"/>
                <w:szCs w:val="28"/>
              </w:rPr>
              <w:tab/>
            </w:r>
            <w:r w:rsidRPr="00DF4CEF">
              <w:rPr>
                <w:b/>
                <w:sz w:val="28"/>
                <w:szCs w:val="28"/>
              </w:rPr>
              <w:fldChar w:fldCharType="begin"/>
            </w:r>
            <w:r w:rsidRPr="00DF4CEF">
              <w:rPr>
                <w:b/>
                <w:sz w:val="28"/>
                <w:szCs w:val="28"/>
              </w:rPr>
              <w:instrText xml:space="preserve"> REF  CaseNo  \* MERGEFORMAT </w:instrText>
            </w:r>
            <w:r w:rsidRPr="00DF4CEF">
              <w:rPr>
                <w:b/>
                <w:sz w:val="28"/>
                <w:szCs w:val="28"/>
              </w:rPr>
              <w:fldChar w:fldCharType="end"/>
            </w:r>
          </w:p>
          <w:p w14:paraId="31A6BF87" w14:textId="77777777" w:rsidR="00634A28" w:rsidRPr="00DF4CEF" w:rsidRDefault="00634A28" w:rsidP="00A4095E">
            <w:pPr>
              <w:tabs>
                <w:tab w:val="left" w:pos="230"/>
              </w:tabs>
              <w:spacing w:line="240" w:lineRule="exact"/>
              <w:ind w:left="231"/>
              <w:rPr>
                <w:b/>
                <w:bCs/>
              </w:rPr>
            </w:pPr>
          </w:p>
          <w:p w14:paraId="650E5A49" w14:textId="77777777" w:rsidR="00634A28" w:rsidRPr="00DF4CEF" w:rsidRDefault="00634A28" w:rsidP="00A4095E">
            <w:pPr>
              <w:tabs>
                <w:tab w:val="left" w:pos="230"/>
              </w:tabs>
              <w:spacing w:line="240" w:lineRule="exact"/>
              <w:ind w:left="231"/>
              <w:rPr>
                <w:b/>
                <w:bCs/>
              </w:rPr>
            </w:pPr>
            <w:r w:rsidRPr="00DF4CEF">
              <w:rPr>
                <w:b/>
                <w:bCs/>
              </w:rPr>
              <w:t>RECEIPT FOR EXHIBITS</w:t>
            </w:r>
          </w:p>
          <w:p w14:paraId="72AA7DDB" w14:textId="77777777" w:rsidR="00634A28" w:rsidRPr="00DF4CEF" w:rsidRDefault="00634A28" w:rsidP="00A4095E">
            <w:pPr>
              <w:tabs>
                <w:tab w:val="left" w:pos="230"/>
              </w:tabs>
              <w:spacing w:line="240" w:lineRule="exact"/>
              <w:ind w:left="231"/>
            </w:pPr>
            <w:r w:rsidRPr="00DF4CEF">
              <w:rPr>
                <w:b/>
                <w:bCs/>
              </w:rPr>
              <w:t>(EXRECT)</w:t>
            </w:r>
          </w:p>
          <w:p w14:paraId="11AB2483" w14:textId="77777777" w:rsidR="00634A28" w:rsidRPr="00DF4CEF" w:rsidRDefault="00634A28" w:rsidP="00A4095E">
            <w:pPr>
              <w:tabs>
                <w:tab w:val="left" w:pos="230"/>
              </w:tabs>
              <w:spacing w:after="19" w:line="240" w:lineRule="exact"/>
              <w:ind w:left="231"/>
              <w:rPr>
                <w:b/>
                <w:bCs/>
              </w:rPr>
            </w:pPr>
          </w:p>
          <w:p w14:paraId="6DA46312" w14:textId="77777777" w:rsidR="00634A28" w:rsidRPr="00DF4CEF" w:rsidRDefault="00634A28" w:rsidP="00F35FB8">
            <w:pPr>
              <w:tabs>
                <w:tab w:val="left" w:pos="230"/>
              </w:tabs>
              <w:spacing w:after="19" w:line="240" w:lineRule="exact"/>
              <w:ind w:left="231"/>
            </w:pPr>
          </w:p>
        </w:tc>
      </w:tr>
    </w:tbl>
    <w:p w14:paraId="102A811F" w14:textId="77777777" w:rsidR="006B7A28" w:rsidRPr="00DF4CEF" w:rsidRDefault="006B7A28" w:rsidP="006B7A28">
      <w:pPr>
        <w:spacing w:line="240" w:lineRule="exact"/>
        <w:jc w:val="both"/>
        <w:rPr>
          <w:b/>
          <w:bCs/>
          <w:szCs w:val="16"/>
        </w:rPr>
      </w:pPr>
    </w:p>
    <w:p w14:paraId="49A84074" w14:textId="77777777" w:rsidR="006B7A28" w:rsidRPr="00DF4CEF" w:rsidRDefault="006B7A28" w:rsidP="006B7A28">
      <w:pPr>
        <w:tabs>
          <w:tab w:val="left" w:pos="0"/>
        </w:tabs>
        <w:ind w:firstLine="720"/>
        <w:jc w:val="both"/>
        <w:rPr>
          <w:sz w:val="22"/>
          <w:szCs w:val="22"/>
        </w:rPr>
      </w:pPr>
      <w:r w:rsidRPr="00DF4CEF">
        <w:rPr>
          <w:sz w:val="22"/>
          <w:szCs w:val="22"/>
        </w:rPr>
        <w:t xml:space="preserve">The Stipulation and Order for Return of Exhibits was signed and filed on the ___ day of _______________, 20____.  </w:t>
      </w:r>
    </w:p>
    <w:p w14:paraId="56BD72D6" w14:textId="77777777" w:rsidR="006B7A28" w:rsidRPr="00DF4CEF" w:rsidRDefault="00BD5890" w:rsidP="006B7A28">
      <w:pPr>
        <w:tabs>
          <w:tab w:val="right" w:pos="9360"/>
        </w:tabs>
        <w:jc w:val="both"/>
        <w:rPr>
          <w:sz w:val="22"/>
          <w:szCs w:val="22"/>
        </w:rPr>
      </w:pPr>
      <w:r w:rsidRPr="00DF4CEF">
        <w:rPr>
          <w:sz w:val="22"/>
          <w:szCs w:val="22"/>
        </w:rPr>
        <w:tab/>
        <w:t>(Circle One)</w:t>
      </w:r>
    </w:p>
    <w:p w14:paraId="3CEB6DA2" w14:textId="77777777" w:rsidR="006B7A28" w:rsidRPr="00DF4CEF" w:rsidRDefault="006B7A28" w:rsidP="00BD5890">
      <w:pPr>
        <w:tabs>
          <w:tab w:val="left" w:pos="0"/>
          <w:tab w:val="right" w:pos="9360"/>
        </w:tabs>
        <w:jc w:val="both"/>
        <w:rPr>
          <w:sz w:val="22"/>
          <w:szCs w:val="22"/>
        </w:rPr>
      </w:pPr>
      <w:r w:rsidRPr="00DF4CEF">
        <w:rPr>
          <w:sz w:val="22"/>
          <w:szCs w:val="22"/>
        </w:rPr>
        <w:t>Counsel for</w:t>
      </w:r>
      <w:r w:rsidR="00D20A42">
        <w:rPr>
          <w:sz w:val="22"/>
          <w:szCs w:val="22"/>
        </w:rPr>
        <w:t>/or</w:t>
      </w:r>
      <w:r w:rsidRPr="00DF4CEF">
        <w:rPr>
          <w:sz w:val="22"/>
          <w:szCs w:val="22"/>
        </w:rPr>
        <w:t xml:space="preserve"> Plaintiff: ___________________________ Phone #: ________________    Destroy / Return</w:t>
      </w:r>
    </w:p>
    <w:p w14:paraId="2ED9BD4A" w14:textId="77777777" w:rsidR="006B7A28" w:rsidRPr="00DF4CEF" w:rsidRDefault="006B7A28" w:rsidP="006B7A28">
      <w:pPr>
        <w:tabs>
          <w:tab w:val="left" w:pos="0"/>
        </w:tabs>
        <w:jc w:val="both"/>
        <w:rPr>
          <w:sz w:val="22"/>
          <w:szCs w:val="22"/>
        </w:rPr>
      </w:pPr>
    </w:p>
    <w:p w14:paraId="723F86C3" w14:textId="77777777" w:rsidR="006B7A28" w:rsidRPr="00DF4CEF" w:rsidRDefault="006B7A28" w:rsidP="00BD5890">
      <w:pPr>
        <w:tabs>
          <w:tab w:val="left" w:pos="0"/>
          <w:tab w:val="right" w:pos="9360"/>
        </w:tabs>
        <w:jc w:val="both"/>
        <w:rPr>
          <w:sz w:val="22"/>
          <w:szCs w:val="22"/>
        </w:rPr>
      </w:pPr>
      <w:r w:rsidRPr="00DF4CEF">
        <w:rPr>
          <w:sz w:val="22"/>
          <w:szCs w:val="22"/>
        </w:rPr>
        <w:t>Counsel for</w:t>
      </w:r>
      <w:r w:rsidR="00D20A42">
        <w:rPr>
          <w:sz w:val="22"/>
          <w:szCs w:val="22"/>
        </w:rPr>
        <w:t>/or</w:t>
      </w:r>
      <w:r w:rsidRPr="00DF4CEF">
        <w:rPr>
          <w:sz w:val="22"/>
          <w:szCs w:val="22"/>
        </w:rPr>
        <w:t xml:space="preserve"> Defendant: _________________________ Phone #: ________________    Destroy / Return</w:t>
      </w:r>
    </w:p>
    <w:p w14:paraId="0A21E09A" w14:textId="77777777" w:rsidR="006B7A28" w:rsidRPr="00DF4CEF" w:rsidRDefault="006B7A28" w:rsidP="006B7A28">
      <w:pPr>
        <w:tabs>
          <w:tab w:val="left" w:pos="0"/>
        </w:tabs>
        <w:jc w:val="both"/>
        <w:rPr>
          <w:sz w:val="22"/>
          <w:szCs w:val="22"/>
        </w:rPr>
      </w:pPr>
    </w:p>
    <w:p w14:paraId="50B22DDD" w14:textId="77777777" w:rsidR="006B7A28" w:rsidRPr="00DF4CEF" w:rsidRDefault="006B7A28" w:rsidP="006B7A28">
      <w:pPr>
        <w:tabs>
          <w:tab w:val="left" w:pos="0"/>
        </w:tabs>
        <w:jc w:val="both"/>
        <w:rPr>
          <w:sz w:val="22"/>
          <w:szCs w:val="22"/>
        </w:rPr>
      </w:pPr>
      <w:r w:rsidRPr="00DF4CEF">
        <w:rPr>
          <w:sz w:val="22"/>
          <w:szCs w:val="22"/>
        </w:rPr>
        <w:t>Final Judgment/Dismissal was entered on ____</w:t>
      </w:r>
      <w:r w:rsidR="000A5BC6" w:rsidRPr="00DF4CEF">
        <w:rPr>
          <w:sz w:val="22"/>
          <w:szCs w:val="22"/>
        </w:rPr>
        <w:t>______________________</w:t>
      </w:r>
      <w:r w:rsidRPr="00DF4CEF">
        <w:rPr>
          <w:sz w:val="22"/>
          <w:szCs w:val="22"/>
        </w:rPr>
        <w:t xml:space="preserve">. </w:t>
      </w:r>
    </w:p>
    <w:p w14:paraId="5E9660C8" w14:textId="77777777" w:rsidR="006B7A28" w:rsidRPr="00DF4CEF" w:rsidRDefault="006B7A28" w:rsidP="006B7A28">
      <w:pPr>
        <w:tabs>
          <w:tab w:val="left" w:pos="0"/>
          <w:tab w:val="left" w:pos="720"/>
          <w:tab w:val="left" w:pos="1440"/>
          <w:tab w:val="left" w:pos="2160"/>
          <w:tab w:val="left" w:pos="2880"/>
          <w:tab w:val="left" w:pos="3600"/>
          <w:tab w:val="left" w:pos="4320"/>
          <w:tab w:val="right" w:pos="9360"/>
        </w:tabs>
        <w:jc w:val="both"/>
        <w:rPr>
          <w:sz w:val="22"/>
          <w:szCs w:val="22"/>
        </w:rPr>
      </w:pPr>
    </w:p>
    <w:p w14:paraId="4A0BCF44" w14:textId="77777777" w:rsidR="006B7A28" w:rsidRPr="00DF4CEF" w:rsidRDefault="006B7A28" w:rsidP="00164DF1">
      <w:pPr>
        <w:tabs>
          <w:tab w:val="left" w:pos="0"/>
          <w:tab w:val="left" w:pos="720"/>
          <w:tab w:val="left" w:pos="1440"/>
          <w:tab w:val="left" w:pos="2160"/>
          <w:tab w:val="left" w:pos="2880"/>
          <w:tab w:val="left" w:pos="3600"/>
          <w:tab w:val="left" w:pos="4608"/>
          <w:tab w:val="right" w:pos="9360"/>
        </w:tabs>
        <w:jc w:val="both"/>
        <w:rPr>
          <w:sz w:val="22"/>
          <w:szCs w:val="22"/>
        </w:rPr>
      </w:pPr>
      <w:r w:rsidRPr="00DF4CEF">
        <w:rPr>
          <w:sz w:val="22"/>
          <w:szCs w:val="22"/>
        </w:rPr>
        <w:t>Appea</w:t>
      </w:r>
      <w:r w:rsidR="00164DF1" w:rsidRPr="00DF4CEF">
        <w:rPr>
          <w:sz w:val="22"/>
          <w:szCs w:val="22"/>
        </w:rPr>
        <w:t>l Date _______________________</w:t>
      </w:r>
      <w:r w:rsidR="00164DF1" w:rsidRPr="00DF4CEF">
        <w:rPr>
          <w:sz w:val="22"/>
          <w:szCs w:val="22"/>
        </w:rPr>
        <w:tab/>
      </w:r>
      <w:r w:rsidRPr="00DF4CEF">
        <w:rPr>
          <w:sz w:val="22"/>
          <w:szCs w:val="22"/>
        </w:rPr>
        <w:t>Mandate Date _______________________________</w:t>
      </w:r>
    </w:p>
    <w:p w14:paraId="421B5226" w14:textId="77777777" w:rsidR="006B7A28" w:rsidRPr="00DF4CEF" w:rsidRDefault="006B7A28" w:rsidP="006B7A28">
      <w:pPr>
        <w:tabs>
          <w:tab w:val="left" w:pos="0"/>
        </w:tabs>
        <w:jc w:val="both"/>
        <w:rPr>
          <w:sz w:val="22"/>
          <w:szCs w:val="22"/>
        </w:rPr>
      </w:pPr>
    </w:p>
    <w:p w14:paraId="2D2B4B9B" w14:textId="77777777" w:rsidR="006B7A28" w:rsidRPr="00DF4CEF" w:rsidRDefault="006B7A28" w:rsidP="006B7A28">
      <w:pPr>
        <w:tabs>
          <w:tab w:val="left" w:pos="0"/>
        </w:tabs>
        <w:jc w:val="both"/>
        <w:rPr>
          <w:sz w:val="22"/>
          <w:szCs w:val="22"/>
        </w:rPr>
      </w:pPr>
    </w:p>
    <w:p w14:paraId="71003DF1" w14:textId="77777777" w:rsidR="006B7A28" w:rsidRPr="00DF4CEF" w:rsidRDefault="006B7A28" w:rsidP="006B7A28">
      <w:pPr>
        <w:tabs>
          <w:tab w:val="left" w:pos="0"/>
        </w:tabs>
        <w:jc w:val="both"/>
        <w:rPr>
          <w:sz w:val="22"/>
          <w:szCs w:val="22"/>
        </w:rPr>
      </w:pPr>
      <w:r w:rsidRPr="00DF4CEF">
        <w:rPr>
          <w:sz w:val="22"/>
          <w:szCs w:val="22"/>
        </w:rPr>
        <w:t xml:space="preserve">The following exhibits were received from </w:t>
      </w:r>
      <w:r w:rsidR="007B7756">
        <w:rPr>
          <w:sz w:val="22"/>
          <w:szCs w:val="22"/>
        </w:rPr>
        <w:t>L</w:t>
      </w:r>
      <w:r w:rsidR="00D85610">
        <w:rPr>
          <w:sz w:val="22"/>
          <w:szCs w:val="22"/>
        </w:rPr>
        <w:t>inda Myhre Enlow</w:t>
      </w:r>
      <w:r w:rsidRPr="00DF4CEF">
        <w:rPr>
          <w:sz w:val="22"/>
          <w:szCs w:val="22"/>
        </w:rPr>
        <w:t>, T</w:t>
      </w:r>
      <w:r w:rsidR="00D85610">
        <w:rPr>
          <w:sz w:val="22"/>
          <w:szCs w:val="22"/>
        </w:rPr>
        <w:t>hurston County Clerk</w:t>
      </w:r>
      <w:r w:rsidRPr="00DF4CEF">
        <w:rPr>
          <w:sz w:val="22"/>
          <w:szCs w:val="22"/>
        </w:rPr>
        <w:t>:</w:t>
      </w:r>
    </w:p>
    <w:p w14:paraId="31552F14" w14:textId="77777777" w:rsidR="006B7A28" w:rsidRPr="00DF4CEF" w:rsidRDefault="006B7A28" w:rsidP="006B7A28">
      <w:pPr>
        <w:tabs>
          <w:tab w:val="left" w:pos="0"/>
        </w:tabs>
        <w:jc w:val="both"/>
        <w:rPr>
          <w:sz w:val="22"/>
          <w:szCs w:val="22"/>
        </w:rPr>
      </w:pPr>
    </w:p>
    <w:p w14:paraId="2BFBD4BB" w14:textId="77777777" w:rsidR="006B7A28" w:rsidRPr="00DF4CEF" w:rsidRDefault="006B7A28" w:rsidP="006B7A28">
      <w:pPr>
        <w:tabs>
          <w:tab w:val="left" w:pos="0"/>
        </w:tabs>
        <w:ind w:left="2160" w:hanging="2160"/>
        <w:jc w:val="both"/>
        <w:rPr>
          <w:sz w:val="22"/>
          <w:szCs w:val="22"/>
        </w:rPr>
      </w:pPr>
      <w:r w:rsidRPr="00DF4CEF">
        <w:rPr>
          <w:sz w:val="22"/>
          <w:szCs w:val="22"/>
        </w:rPr>
        <w:t>Plaintiff’s Exhibits:</w:t>
      </w:r>
      <w:r w:rsidRPr="00DF4CEF">
        <w:rPr>
          <w:sz w:val="22"/>
          <w:szCs w:val="22"/>
        </w:rPr>
        <w:tab/>
        <w:t>_________________________________________________________________</w:t>
      </w:r>
    </w:p>
    <w:p w14:paraId="771CC1D4" w14:textId="77777777" w:rsidR="006B7A28" w:rsidRPr="00DF4CEF" w:rsidRDefault="006B7A28" w:rsidP="006B7A28">
      <w:pPr>
        <w:tabs>
          <w:tab w:val="left" w:pos="0"/>
        </w:tabs>
        <w:ind w:left="2160"/>
        <w:jc w:val="both"/>
        <w:rPr>
          <w:sz w:val="22"/>
          <w:szCs w:val="22"/>
        </w:rPr>
      </w:pPr>
      <w:r w:rsidRPr="00DF4CEF">
        <w:rPr>
          <w:sz w:val="22"/>
          <w:szCs w:val="22"/>
        </w:rPr>
        <w:t>_________________________________________________________________</w:t>
      </w:r>
    </w:p>
    <w:p w14:paraId="2544CF30" w14:textId="77777777" w:rsidR="006B7A28" w:rsidRPr="00DF4CEF" w:rsidRDefault="006B7A28" w:rsidP="006B7A28">
      <w:pPr>
        <w:tabs>
          <w:tab w:val="left" w:pos="0"/>
        </w:tabs>
        <w:ind w:left="2160"/>
        <w:jc w:val="both"/>
        <w:rPr>
          <w:sz w:val="22"/>
          <w:szCs w:val="22"/>
        </w:rPr>
      </w:pPr>
      <w:r w:rsidRPr="00DF4CEF">
        <w:rPr>
          <w:sz w:val="22"/>
          <w:szCs w:val="22"/>
        </w:rPr>
        <w:t>_________________________________________________________________</w:t>
      </w:r>
    </w:p>
    <w:p w14:paraId="5BCD30F0" w14:textId="77777777" w:rsidR="006B7A28" w:rsidRPr="00DF4CEF" w:rsidRDefault="006B7A28" w:rsidP="006B7A28">
      <w:pPr>
        <w:tabs>
          <w:tab w:val="left" w:pos="0"/>
        </w:tabs>
        <w:jc w:val="both"/>
        <w:rPr>
          <w:sz w:val="22"/>
          <w:szCs w:val="22"/>
        </w:rPr>
      </w:pPr>
    </w:p>
    <w:p w14:paraId="69DB527C" w14:textId="77777777" w:rsidR="006B7A28" w:rsidRPr="00DF4CEF" w:rsidRDefault="006B7A28" w:rsidP="006B7A28">
      <w:pPr>
        <w:tabs>
          <w:tab w:val="left" w:pos="0"/>
        </w:tabs>
        <w:ind w:left="5040" w:hanging="5040"/>
        <w:jc w:val="both"/>
        <w:rPr>
          <w:sz w:val="22"/>
          <w:szCs w:val="22"/>
        </w:rPr>
      </w:pPr>
      <w:r w:rsidRPr="00DF4CEF">
        <w:rPr>
          <w:sz w:val="22"/>
          <w:szCs w:val="22"/>
        </w:rPr>
        <w:t>DATED: _____________________</w:t>
      </w:r>
      <w:r w:rsidRPr="00DF4CEF">
        <w:rPr>
          <w:sz w:val="22"/>
          <w:szCs w:val="22"/>
        </w:rPr>
        <w:tab/>
        <w:t>_______________________________________</w:t>
      </w:r>
    </w:p>
    <w:p w14:paraId="1DF83D16" w14:textId="77777777" w:rsidR="006B7A28" w:rsidRPr="00DF4CEF" w:rsidRDefault="006B7A28" w:rsidP="006B7A28">
      <w:pPr>
        <w:tabs>
          <w:tab w:val="left" w:pos="0"/>
        </w:tabs>
        <w:ind w:firstLine="5040"/>
        <w:jc w:val="both"/>
        <w:rPr>
          <w:sz w:val="22"/>
          <w:szCs w:val="22"/>
        </w:rPr>
      </w:pPr>
      <w:r w:rsidRPr="00DF4CEF">
        <w:rPr>
          <w:sz w:val="22"/>
          <w:szCs w:val="22"/>
        </w:rPr>
        <w:t>Attorney for</w:t>
      </w:r>
      <w:r w:rsidR="00D20A42">
        <w:rPr>
          <w:sz w:val="22"/>
          <w:szCs w:val="22"/>
        </w:rPr>
        <w:t>/or</w:t>
      </w:r>
      <w:r w:rsidRPr="00DF4CEF">
        <w:rPr>
          <w:sz w:val="22"/>
          <w:szCs w:val="22"/>
        </w:rPr>
        <w:t xml:space="preserve"> Plaintiff/Petitioner</w:t>
      </w:r>
    </w:p>
    <w:p w14:paraId="574C26E5" w14:textId="77777777" w:rsidR="006B7A28" w:rsidRPr="00DF4CEF" w:rsidRDefault="006B7A28" w:rsidP="006B7A28">
      <w:pPr>
        <w:tabs>
          <w:tab w:val="left" w:pos="0"/>
        </w:tabs>
        <w:jc w:val="both"/>
        <w:rPr>
          <w:sz w:val="22"/>
          <w:szCs w:val="22"/>
        </w:rPr>
      </w:pPr>
    </w:p>
    <w:p w14:paraId="1F7CF7FC" w14:textId="77777777" w:rsidR="006B7A28" w:rsidRPr="00DF4CEF" w:rsidRDefault="006B7A28" w:rsidP="006B7A28">
      <w:pPr>
        <w:tabs>
          <w:tab w:val="left" w:pos="0"/>
        </w:tabs>
        <w:ind w:left="2160" w:hanging="2160"/>
        <w:jc w:val="both"/>
        <w:rPr>
          <w:sz w:val="22"/>
          <w:szCs w:val="22"/>
        </w:rPr>
      </w:pPr>
      <w:r w:rsidRPr="00DF4CEF">
        <w:rPr>
          <w:sz w:val="22"/>
          <w:szCs w:val="22"/>
        </w:rPr>
        <w:t>Defendant’s Exhibits:</w:t>
      </w:r>
      <w:r w:rsidRPr="00DF4CEF">
        <w:rPr>
          <w:sz w:val="22"/>
          <w:szCs w:val="22"/>
        </w:rPr>
        <w:tab/>
        <w:t>_________________________________________________________________</w:t>
      </w:r>
    </w:p>
    <w:p w14:paraId="18423B64" w14:textId="77777777" w:rsidR="006B7A28" w:rsidRPr="00DF4CEF" w:rsidRDefault="006B7A28" w:rsidP="006B7A28">
      <w:pPr>
        <w:tabs>
          <w:tab w:val="left" w:pos="0"/>
        </w:tabs>
        <w:ind w:left="2160"/>
        <w:jc w:val="both"/>
        <w:rPr>
          <w:sz w:val="22"/>
          <w:szCs w:val="22"/>
        </w:rPr>
      </w:pPr>
      <w:r w:rsidRPr="00DF4CEF">
        <w:rPr>
          <w:sz w:val="22"/>
          <w:szCs w:val="22"/>
        </w:rPr>
        <w:t>_________________________________________________________________</w:t>
      </w:r>
    </w:p>
    <w:p w14:paraId="3FED31B0" w14:textId="77777777" w:rsidR="006B7A28" w:rsidRPr="00DF4CEF" w:rsidRDefault="006B7A28" w:rsidP="006B7A28">
      <w:pPr>
        <w:tabs>
          <w:tab w:val="left" w:pos="0"/>
        </w:tabs>
        <w:ind w:left="2160"/>
        <w:jc w:val="both"/>
        <w:rPr>
          <w:sz w:val="22"/>
          <w:szCs w:val="22"/>
        </w:rPr>
      </w:pPr>
      <w:r w:rsidRPr="00DF4CEF">
        <w:rPr>
          <w:sz w:val="22"/>
          <w:szCs w:val="22"/>
        </w:rPr>
        <w:t>_________________________________________________________________</w:t>
      </w:r>
    </w:p>
    <w:p w14:paraId="0997F5EC" w14:textId="77777777" w:rsidR="006B7A28" w:rsidRPr="00DF4CEF" w:rsidRDefault="006B7A28" w:rsidP="006B7A28">
      <w:pPr>
        <w:pStyle w:val="BodyTextIndent"/>
      </w:pPr>
    </w:p>
    <w:p w14:paraId="25C20F11" w14:textId="77777777" w:rsidR="006B7A28" w:rsidRPr="00DF4CEF" w:rsidRDefault="006B7A28" w:rsidP="006B7A28">
      <w:pPr>
        <w:tabs>
          <w:tab w:val="left" w:pos="0"/>
        </w:tabs>
        <w:jc w:val="both"/>
        <w:rPr>
          <w:sz w:val="22"/>
          <w:szCs w:val="22"/>
        </w:rPr>
      </w:pPr>
    </w:p>
    <w:p w14:paraId="20C8B8B9" w14:textId="77777777" w:rsidR="006B7A28" w:rsidRPr="00DF4CEF" w:rsidRDefault="006B7A28" w:rsidP="006B7A28">
      <w:pPr>
        <w:tabs>
          <w:tab w:val="left" w:pos="0"/>
        </w:tabs>
        <w:ind w:left="5040" w:hanging="5040"/>
        <w:jc w:val="both"/>
        <w:rPr>
          <w:sz w:val="22"/>
          <w:szCs w:val="22"/>
        </w:rPr>
      </w:pPr>
      <w:r w:rsidRPr="00DF4CEF">
        <w:rPr>
          <w:sz w:val="22"/>
          <w:szCs w:val="22"/>
        </w:rPr>
        <w:t>DATED: _____________________</w:t>
      </w:r>
      <w:r w:rsidRPr="00DF4CEF">
        <w:rPr>
          <w:sz w:val="22"/>
          <w:szCs w:val="22"/>
        </w:rPr>
        <w:tab/>
        <w:t>_______________________________________</w:t>
      </w:r>
    </w:p>
    <w:p w14:paraId="4F6357DD" w14:textId="77777777" w:rsidR="00633402" w:rsidRPr="00DF4CEF" w:rsidRDefault="006B7A28" w:rsidP="00EE7F40">
      <w:pPr>
        <w:tabs>
          <w:tab w:val="left" w:pos="0"/>
        </w:tabs>
        <w:ind w:firstLine="5040"/>
        <w:jc w:val="both"/>
      </w:pPr>
      <w:r w:rsidRPr="00DF4CEF">
        <w:rPr>
          <w:sz w:val="22"/>
          <w:szCs w:val="22"/>
        </w:rPr>
        <w:t>Attorney for</w:t>
      </w:r>
      <w:r w:rsidR="00D20A42">
        <w:rPr>
          <w:sz w:val="22"/>
          <w:szCs w:val="22"/>
        </w:rPr>
        <w:t>/or</w:t>
      </w:r>
      <w:r w:rsidRPr="00DF4CEF">
        <w:rPr>
          <w:sz w:val="22"/>
          <w:szCs w:val="22"/>
        </w:rPr>
        <w:t xml:space="preserve"> Defendant/Respondent</w:t>
      </w:r>
    </w:p>
    <w:sectPr w:rsidR="00633402" w:rsidRPr="00DF4CEF" w:rsidSect="00AB7A74">
      <w:headerReference w:type="first" r:id="rId15"/>
      <w:footerReference w:type="first" r:id="rId16"/>
      <w:endnotePr>
        <w:numFmt w:val="decimal"/>
      </w:endnotePr>
      <w:pgSz w:w="12240" w:h="15840" w:code="1"/>
      <w:pgMar w:top="-3096" w:right="1440" w:bottom="994" w:left="1440" w:header="1440" w:footer="360" w:gutter="0"/>
      <w:paperSrc w:first="7" w:other="7"/>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F711" w14:textId="77777777" w:rsidR="000A1FB3" w:rsidRDefault="000A1FB3">
      <w:r>
        <w:separator/>
      </w:r>
    </w:p>
  </w:endnote>
  <w:endnote w:type="continuationSeparator" w:id="0">
    <w:p w14:paraId="6D73BD13" w14:textId="77777777" w:rsidR="000A1FB3" w:rsidRDefault="000A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38D2" w14:textId="3507AD01" w:rsidR="00F35FB8" w:rsidRDefault="00F35FB8">
    <w:pPr>
      <w:ind w:left="-720" w:right="-540"/>
      <w:jc w:val="right"/>
    </w:pPr>
    <w:r>
      <w:rPr>
        <w:sz w:val="14"/>
        <w:szCs w:val="14"/>
      </w:rPr>
      <w:fldChar w:fldCharType="begin"/>
    </w:r>
    <w:r>
      <w:rPr>
        <w:sz w:val="14"/>
        <w:szCs w:val="14"/>
      </w:rPr>
      <w:instrText xml:space="preserve">FILENAME  \* upper \p </w:instrText>
    </w:r>
    <w:r>
      <w:rPr>
        <w:sz w:val="14"/>
        <w:szCs w:val="14"/>
      </w:rPr>
      <w:fldChar w:fldCharType="separate"/>
    </w:r>
    <w:r w:rsidR="004457D7">
      <w:rPr>
        <w:noProof/>
        <w:sz w:val="14"/>
        <w:szCs w:val="14"/>
      </w:rPr>
      <w:t>J:\PROCEDURES\EXHIBIT LIST, STPORE, RECEIPT.DOCX</w:t>
    </w:r>
    <w:r>
      <w:rPr>
        <w:sz w:val="14"/>
        <w:szCs w:val="14"/>
      </w:rPr>
      <w:fldChar w:fldCharType="end"/>
    </w:r>
    <w:r>
      <w:rPr>
        <w:sz w:val="14"/>
        <w:szCs w:val="14"/>
      </w:rPr>
      <w:t>, 6/1/98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BF98" w14:textId="77777777" w:rsidR="00F35FB8" w:rsidRDefault="00F35F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055D" w14:textId="77777777" w:rsidR="00F35FB8" w:rsidRDefault="00F35FB8">
    <w:r>
      <w:t>STIPULATION AND ORDER</w:t>
    </w:r>
    <w:r>
      <w:tab/>
    </w:r>
    <w:r>
      <w:rPr>
        <w:snapToGrid w:val="0"/>
      </w:rPr>
      <w:tab/>
      <w:t xml:space="preserve">- </w:t>
    </w:r>
    <w:r>
      <w:rPr>
        <w:snapToGrid w:val="0"/>
      </w:rPr>
      <w:fldChar w:fldCharType="begin"/>
    </w:r>
    <w:r>
      <w:rPr>
        <w:snapToGrid w:val="0"/>
      </w:rPr>
      <w:instrText xml:space="preserve"> PAGE </w:instrText>
    </w:r>
    <w:r>
      <w:rPr>
        <w:snapToGrid w:val="0"/>
      </w:rPr>
      <w:fldChar w:fldCharType="separate"/>
    </w:r>
    <w:r w:rsidR="0055751A">
      <w:rPr>
        <w:noProof/>
        <w:snapToGrid w:val="0"/>
      </w:rPr>
      <w:t>2</w:t>
    </w:r>
    <w:r>
      <w:rPr>
        <w:snapToGrid w:val="0"/>
      </w:rPr>
      <w:fldChar w:fldCharType="end"/>
    </w:r>
    <w:r>
      <w:rPr>
        <w:snapToGrid w:val="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C9D5" w14:textId="77777777" w:rsidR="00F35FB8" w:rsidRDefault="00F35FB8">
    <w:pPr>
      <w:pStyle w:val="Footer"/>
    </w:pPr>
    <w:r>
      <w:t>STIPULATION AND ORDER</w:t>
    </w:r>
    <w:r>
      <w:tab/>
    </w: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BFCF" w14:textId="77777777" w:rsidR="00F35FB8" w:rsidRPr="00BC5C99" w:rsidRDefault="00F35FB8" w:rsidP="00BC2AC2">
    <w:pPr>
      <w:pStyle w:val="Footer"/>
      <w:rPr>
        <w:b/>
      </w:rPr>
    </w:pPr>
    <w:r w:rsidRPr="00BC5C99">
      <w:rPr>
        <w:b/>
      </w:rPr>
      <w:t>RECEIPT FOR EXHIBITS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9E24" w14:textId="77777777" w:rsidR="000A1FB3" w:rsidRDefault="000A1FB3">
      <w:r>
        <w:separator/>
      </w:r>
    </w:p>
  </w:footnote>
  <w:footnote w:type="continuationSeparator" w:id="0">
    <w:p w14:paraId="0D537EEE" w14:textId="77777777" w:rsidR="000A1FB3" w:rsidRDefault="000A1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3FE8" w14:textId="772BF951" w:rsidR="00F35FB8" w:rsidRDefault="00F35FB8">
    <w:pPr>
      <w:tabs>
        <w:tab w:val="right" w:pos="9360"/>
      </w:tabs>
    </w:pPr>
    <w:r>
      <w:t xml:space="preserve">Cause No. </w:t>
    </w:r>
    <w:r>
      <w:fldChar w:fldCharType="begin"/>
    </w:r>
    <w:r>
      <w:instrText xml:space="preserve"> REF CaseNo </w:instrTex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55751A">
      <w:rPr>
        <w:rStyle w:val="PageNumber"/>
        <w:noProof/>
      </w:rPr>
      <w:t>2</w:t>
    </w:r>
    <w:r>
      <w:rPr>
        <w:rStyle w:val="PageNumber"/>
      </w:rPr>
      <w:fldChar w:fldCharType="end"/>
    </w:r>
  </w:p>
  <w:p w14:paraId="3AD0750F" w14:textId="77777777" w:rsidR="00F35FB8" w:rsidRDefault="00F35FB8">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FB7B" w14:textId="77777777" w:rsidR="00F35FB8" w:rsidRPr="00BC2AC2" w:rsidRDefault="00F35FB8" w:rsidP="00BC2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8AEF" w14:textId="77777777" w:rsidR="00F35FB8" w:rsidRPr="004B30B5" w:rsidRDefault="00F35FB8" w:rsidP="004B30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B4FC" w14:textId="77777777" w:rsidR="00F35FB8" w:rsidRPr="00BC2AC2" w:rsidRDefault="00F35FB8" w:rsidP="00BC2A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C146" w14:textId="77777777" w:rsidR="00F35FB8" w:rsidRPr="00DF4CEF" w:rsidRDefault="00F35FB8" w:rsidP="00DF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0F6"/>
    <w:multiLevelType w:val="multilevel"/>
    <w:tmpl w:val="FEF816BC"/>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A977AF9"/>
    <w:multiLevelType w:val="multilevel"/>
    <w:tmpl w:val="D92868AC"/>
    <w:lvl w:ilvl="0">
      <w:start w:val="1"/>
      <w:numFmt w:val="bullet"/>
      <w:lvlText w:val=""/>
      <w:lvlJc w:val="left"/>
      <w:pPr>
        <w:tabs>
          <w:tab w:val="num" w:pos="360"/>
        </w:tabs>
        <w:ind w:left="360" w:hanging="360"/>
      </w:pPr>
      <w:rPr>
        <w:rFonts w:ascii="Wingdings" w:hAnsi="Wingdings" w:hint="default"/>
      </w:rPr>
    </w:lvl>
    <w:lvl w:ilvl="1">
      <w:start w:val="1"/>
      <w:numFmt w:val="none"/>
      <w:lvlText w:val=""/>
      <w:legacy w:legacy="1" w:legacySpace="0" w:legacyIndent="720"/>
      <w:lvlJc w:val="left"/>
      <w:pPr>
        <w:ind w:left="1440" w:hanging="720"/>
      </w:pPr>
      <w:rPr>
        <w:rFonts w:ascii="WP IconicSymbolsA" w:hAnsi="WP IconicSymbolsA" w:hint="default"/>
      </w:rPr>
    </w:lvl>
    <w:lvl w:ilvl="2">
      <w:start w:val="1"/>
      <w:numFmt w:val="none"/>
      <w:lvlText w:val=""/>
      <w:legacy w:legacy="1" w:legacySpace="0" w:legacyIndent="720"/>
      <w:lvlJc w:val="left"/>
      <w:pPr>
        <w:ind w:left="2160" w:hanging="720"/>
      </w:pPr>
      <w:rPr>
        <w:rFonts w:ascii="WP IconicSymbolsA" w:hAnsi="WP IconicSymbolsA" w:hint="default"/>
      </w:rPr>
    </w:lvl>
    <w:lvl w:ilvl="3">
      <w:start w:val="1"/>
      <w:numFmt w:val="none"/>
      <w:lvlText w:val=""/>
      <w:legacy w:legacy="1" w:legacySpace="0" w:legacyIndent="720"/>
      <w:lvlJc w:val="left"/>
      <w:pPr>
        <w:ind w:left="2880" w:hanging="720"/>
      </w:pPr>
      <w:rPr>
        <w:rFonts w:ascii="WP IconicSymbolsA" w:hAnsi="WP IconicSymbolsA" w:hint="default"/>
      </w:rPr>
    </w:lvl>
    <w:lvl w:ilvl="4">
      <w:start w:val="1"/>
      <w:numFmt w:val="none"/>
      <w:lvlText w:val=""/>
      <w:legacy w:legacy="1" w:legacySpace="0" w:legacyIndent="720"/>
      <w:lvlJc w:val="left"/>
      <w:pPr>
        <w:ind w:left="3600" w:hanging="720"/>
      </w:pPr>
      <w:rPr>
        <w:rFonts w:ascii="WP IconicSymbolsA" w:hAnsi="WP IconicSymbolsA" w:hint="default"/>
      </w:rPr>
    </w:lvl>
    <w:lvl w:ilvl="5">
      <w:start w:val="1"/>
      <w:numFmt w:val="none"/>
      <w:lvlText w:val=""/>
      <w:legacy w:legacy="1" w:legacySpace="0" w:legacyIndent="720"/>
      <w:lvlJc w:val="left"/>
      <w:pPr>
        <w:ind w:left="4320" w:hanging="720"/>
      </w:pPr>
      <w:rPr>
        <w:rFonts w:ascii="WP IconicSymbolsA" w:hAnsi="WP IconicSymbolsA" w:hint="default"/>
      </w:rPr>
    </w:lvl>
    <w:lvl w:ilvl="6">
      <w:start w:val="1"/>
      <w:numFmt w:val="none"/>
      <w:lvlText w:val=""/>
      <w:legacy w:legacy="1" w:legacySpace="0" w:legacyIndent="720"/>
      <w:lvlJc w:val="left"/>
      <w:pPr>
        <w:ind w:left="5040" w:hanging="720"/>
      </w:pPr>
      <w:rPr>
        <w:rFonts w:ascii="WP IconicSymbolsA" w:hAnsi="WP IconicSymbolsA" w:hint="default"/>
      </w:rPr>
    </w:lvl>
    <w:lvl w:ilvl="7">
      <w:start w:val="1"/>
      <w:numFmt w:val="none"/>
      <w:lvlText w:val=""/>
      <w:legacy w:legacy="1" w:legacySpace="0" w:legacyIndent="720"/>
      <w:lvlJc w:val="left"/>
      <w:pPr>
        <w:ind w:left="5760" w:hanging="720"/>
      </w:pPr>
      <w:rPr>
        <w:rFonts w:ascii="WP IconicSymbolsA" w:hAnsi="WP IconicSymbolsA" w:hint="default"/>
      </w:rPr>
    </w:lvl>
    <w:lvl w:ilvl="8">
      <w:start w:val="1"/>
      <w:numFmt w:val="lowerRoman"/>
      <w:lvlText w:val="%9"/>
      <w:legacy w:legacy="1" w:legacySpace="0" w:legacyIndent="720"/>
      <w:lvlJc w:val="left"/>
      <w:pPr>
        <w:ind w:left="6480" w:hanging="720"/>
      </w:pPr>
    </w:lvl>
  </w:abstractNum>
  <w:abstractNum w:abstractNumId="2" w15:restartNumberingAfterBreak="0">
    <w:nsid w:val="11895996"/>
    <w:multiLevelType w:val="multilevel"/>
    <w:tmpl w:val="20BC2C6C"/>
    <w:lvl w:ilvl="0">
      <w:start w:val="1"/>
      <w:numFmt w:val="bullet"/>
      <w:lvlText w:val=""/>
      <w:lvlJc w:val="left"/>
      <w:pPr>
        <w:tabs>
          <w:tab w:val="num" w:pos="360"/>
        </w:tabs>
        <w:ind w:left="360" w:hanging="360"/>
      </w:pPr>
      <w:rPr>
        <w:rFonts w:ascii="Wingdings" w:hAnsi="Wingdings" w:hint="default"/>
      </w:rPr>
    </w:lvl>
    <w:lvl w:ilvl="1">
      <w:start w:val="1"/>
      <w:numFmt w:val="none"/>
      <w:lvlText w:val=""/>
      <w:legacy w:legacy="1" w:legacySpace="0" w:legacyIndent="720"/>
      <w:lvlJc w:val="left"/>
      <w:pPr>
        <w:ind w:left="1440" w:hanging="720"/>
      </w:pPr>
      <w:rPr>
        <w:rFonts w:ascii="WP IconicSymbolsA" w:hAnsi="WP IconicSymbolsA" w:hint="default"/>
      </w:rPr>
    </w:lvl>
    <w:lvl w:ilvl="2">
      <w:start w:val="1"/>
      <w:numFmt w:val="none"/>
      <w:lvlText w:val=""/>
      <w:legacy w:legacy="1" w:legacySpace="0" w:legacyIndent="720"/>
      <w:lvlJc w:val="left"/>
      <w:pPr>
        <w:ind w:left="2160" w:hanging="720"/>
      </w:pPr>
      <w:rPr>
        <w:rFonts w:ascii="WP IconicSymbolsA" w:hAnsi="WP IconicSymbolsA" w:hint="default"/>
      </w:rPr>
    </w:lvl>
    <w:lvl w:ilvl="3">
      <w:start w:val="1"/>
      <w:numFmt w:val="none"/>
      <w:lvlText w:val=""/>
      <w:legacy w:legacy="1" w:legacySpace="0" w:legacyIndent="720"/>
      <w:lvlJc w:val="left"/>
      <w:pPr>
        <w:ind w:left="2880" w:hanging="720"/>
      </w:pPr>
      <w:rPr>
        <w:rFonts w:ascii="WP IconicSymbolsA" w:hAnsi="WP IconicSymbolsA" w:hint="default"/>
      </w:rPr>
    </w:lvl>
    <w:lvl w:ilvl="4">
      <w:start w:val="1"/>
      <w:numFmt w:val="none"/>
      <w:lvlText w:val=""/>
      <w:legacy w:legacy="1" w:legacySpace="0" w:legacyIndent="720"/>
      <w:lvlJc w:val="left"/>
      <w:pPr>
        <w:ind w:left="3600" w:hanging="720"/>
      </w:pPr>
      <w:rPr>
        <w:rFonts w:ascii="WP IconicSymbolsA" w:hAnsi="WP IconicSymbolsA" w:hint="default"/>
      </w:rPr>
    </w:lvl>
    <w:lvl w:ilvl="5">
      <w:start w:val="1"/>
      <w:numFmt w:val="none"/>
      <w:lvlText w:val=""/>
      <w:legacy w:legacy="1" w:legacySpace="0" w:legacyIndent="720"/>
      <w:lvlJc w:val="left"/>
      <w:pPr>
        <w:ind w:left="4320" w:hanging="720"/>
      </w:pPr>
      <w:rPr>
        <w:rFonts w:ascii="WP IconicSymbolsA" w:hAnsi="WP IconicSymbolsA" w:hint="default"/>
      </w:rPr>
    </w:lvl>
    <w:lvl w:ilvl="6">
      <w:start w:val="1"/>
      <w:numFmt w:val="none"/>
      <w:lvlText w:val=""/>
      <w:legacy w:legacy="1" w:legacySpace="0" w:legacyIndent="720"/>
      <w:lvlJc w:val="left"/>
      <w:pPr>
        <w:ind w:left="5040" w:hanging="720"/>
      </w:pPr>
      <w:rPr>
        <w:rFonts w:ascii="WP IconicSymbolsA" w:hAnsi="WP IconicSymbolsA" w:hint="default"/>
      </w:rPr>
    </w:lvl>
    <w:lvl w:ilvl="7">
      <w:start w:val="1"/>
      <w:numFmt w:val="none"/>
      <w:lvlText w:val=""/>
      <w:legacy w:legacy="1" w:legacySpace="0" w:legacyIndent="720"/>
      <w:lvlJc w:val="left"/>
      <w:pPr>
        <w:ind w:left="5760" w:hanging="720"/>
      </w:pPr>
      <w:rPr>
        <w:rFonts w:ascii="WP IconicSymbolsA" w:hAnsi="WP IconicSymbolsA" w:hint="default"/>
      </w:rPr>
    </w:lvl>
    <w:lvl w:ilvl="8">
      <w:start w:val="1"/>
      <w:numFmt w:val="lowerRoman"/>
      <w:lvlText w:val="%9"/>
      <w:legacy w:legacy="1" w:legacySpace="0" w:legacyIndent="720"/>
      <w:lvlJc w:val="left"/>
      <w:pPr>
        <w:ind w:left="6480" w:hanging="720"/>
      </w:pPr>
    </w:lvl>
  </w:abstractNum>
  <w:abstractNum w:abstractNumId="3" w15:restartNumberingAfterBreak="0">
    <w:nsid w:val="17862A86"/>
    <w:multiLevelType w:val="multilevel"/>
    <w:tmpl w:val="5F1C4076"/>
    <w:lvl w:ilvl="0">
      <w:start w:val="1"/>
      <w:numFmt w:val="none"/>
      <w:lvlText w:val=""/>
      <w:legacy w:legacy="1" w:legacySpace="0" w:legacyIndent="720"/>
      <w:lvlJc w:val="left"/>
      <w:pPr>
        <w:ind w:left="720" w:hanging="720"/>
      </w:pPr>
      <w:rPr>
        <w:rFonts w:ascii="WP IconicSymbolsA" w:hAnsi="WP IconicSymbolsA" w:hint="default"/>
      </w:rPr>
    </w:lvl>
    <w:lvl w:ilvl="1">
      <w:start w:val="1"/>
      <w:numFmt w:val="none"/>
      <w:lvlText w:val=""/>
      <w:legacy w:legacy="1" w:legacySpace="0" w:legacyIndent="720"/>
      <w:lvlJc w:val="left"/>
      <w:pPr>
        <w:ind w:left="1440" w:hanging="720"/>
      </w:pPr>
      <w:rPr>
        <w:rFonts w:ascii="WP IconicSymbolsA" w:hAnsi="WP IconicSymbolsA" w:hint="default"/>
      </w:rPr>
    </w:lvl>
    <w:lvl w:ilvl="2">
      <w:start w:val="1"/>
      <w:numFmt w:val="none"/>
      <w:lvlText w:val=""/>
      <w:legacy w:legacy="1" w:legacySpace="0" w:legacyIndent="720"/>
      <w:lvlJc w:val="left"/>
      <w:pPr>
        <w:ind w:left="2160" w:hanging="720"/>
      </w:pPr>
      <w:rPr>
        <w:rFonts w:ascii="WP IconicSymbolsA" w:hAnsi="WP IconicSymbolsA" w:hint="default"/>
      </w:rPr>
    </w:lvl>
    <w:lvl w:ilvl="3">
      <w:start w:val="1"/>
      <w:numFmt w:val="none"/>
      <w:lvlText w:val=""/>
      <w:legacy w:legacy="1" w:legacySpace="0" w:legacyIndent="720"/>
      <w:lvlJc w:val="left"/>
      <w:pPr>
        <w:ind w:left="2880" w:hanging="720"/>
      </w:pPr>
      <w:rPr>
        <w:rFonts w:ascii="WP IconicSymbolsA" w:hAnsi="WP IconicSymbolsA" w:hint="default"/>
      </w:rPr>
    </w:lvl>
    <w:lvl w:ilvl="4">
      <w:start w:val="1"/>
      <w:numFmt w:val="none"/>
      <w:lvlText w:val=""/>
      <w:legacy w:legacy="1" w:legacySpace="0" w:legacyIndent="720"/>
      <w:lvlJc w:val="left"/>
      <w:pPr>
        <w:ind w:left="3600" w:hanging="720"/>
      </w:pPr>
      <w:rPr>
        <w:rFonts w:ascii="WP IconicSymbolsA" w:hAnsi="WP IconicSymbolsA" w:hint="default"/>
      </w:rPr>
    </w:lvl>
    <w:lvl w:ilvl="5">
      <w:start w:val="1"/>
      <w:numFmt w:val="none"/>
      <w:lvlText w:val=""/>
      <w:legacy w:legacy="1" w:legacySpace="0" w:legacyIndent="720"/>
      <w:lvlJc w:val="left"/>
      <w:pPr>
        <w:ind w:left="4320" w:hanging="720"/>
      </w:pPr>
      <w:rPr>
        <w:rFonts w:ascii="WP IconicSymbolsA" w:hAnsi="WP IconicSymbolsA" w:hint="default"/>
      </w:rPr>
    </w:lvl>
    <w:lvl w:ilvl="6">
      <w:start w:val="1"/>
      <w:numFmt w:val="none"/>
      <w:lvlText w:val=""/>
      <w:legacy w:legacy="1" w:legacySpace="0" w:legacyIndent="720"/>
      <w:lvlJc w:val="left"/>
      <w:pPr>
        <w:ind w:left="5040" w:hanging="720"/>
      </w:pPr>
      <w:rPr>
        <w:rFonts w:ascii="WP IconicSymbolsA" w:hAnsi="WP IconicSymbolsA" w:hint="default"/>
      </w:rPr>
    </w:lvl>
    <w:lvl w:ilvl="7">
      <w:start w:val="1"/>
      <w:numFmt w:val="none"/>
      <w:lvlText w:val=""/>
      <w:legacy w:legacy="1" w:legacySpace="0" w:legacyIndent="720"/>
      <w:lvlJc w:val="left"/>
      <w:pPr>
        <w:ind w:left="5760" w:hanging="720"/>
      </w:pPr>
      <w:rPr>
        <w:rFonts w:ascii="WP IconicSymbolsA" w:hAnsi="WP IconicSymbolsA" w:hint="default"/>
      </w:rPr>
    </w:lvl>
    <w:lvl w:ilvl="8">
      <w:start w:val="1"/>
      <w:numFmt w:val="lowerRoman"/>
      <w:lvlText w:val="%9"/>
      <w:legacy w:legacy="1" w:legacySpace="0" w:legacyIndent="720"/>
      <w:lvlJc w:val="left"/>
      <w:pPr>
        <w:ind w:left="6480" w:hanging="720"/>
      </w:pPr>
    </w:lvl>
  </w:abstractNum>
  <w:abstractNum w:abstractNumId="4" w15:restartNumberingAfterBreak="0">
    <w:nsid w:val="255F78E5"/>
    <w:multiLevelType w:val="multilevel"/>
    <w:tmpl w:val="5F1C4076"/>
    <w:lvl w:ilvl="0">
      <w:start w:val="1"/>
      <w:numFmt w:val="none"/>
      <w:lvlText w:val=""/>
      <w:legacy w:legacy="1" w:legacySpace="0" w:legacyIndent="720"/>
      <w:lvlJc w:val="left"/>
      <w:pPr>
        <w:ind w:left="720" w:hanging="720"/>
      </w:pPr>
      <w:rPr>
        <w:rFonts w:ascii="WP IconicSymbolsA" w:hAnsi="WP IconicSymbolsA" w:hint="default"/>
      </w:rPr>
    </w:lvl>
    <w:lvl w:ilvl="1">
      <w:start w:val="1"/>
      <w:numFmt w:val="none"/>
      <w:lvlText w:val=""/>
      <w:legacy w:legacy="1" w:legacySpace="0" w:legacyIndent="720"/>
      <w:lvlJc w:val="left"/>
      <w:pPr>
        <w:ind w:left="1440" w:hanging="720"/>
      </w:pPr>
      <w:rPr>
        <w:rFonts w:ascii="WP IconicSymbolsA" w:hAnsi="WP IconicSymbolsA" w:hint="default"/>
      </w:rPr>
    </w:lvl>
    <w:lvl w:ilvl="2">
      <w:start w:val="1"/>
      <w:numFmt w:val="none"/>
      <w:lvlText w:val=""/>
      <w:legacy w:legacy="1" w:legacySpace="0" w:legacyIndent="720"/>
      <w:lvlJc w:val="left"/>
      <w:pPr>
        <w:ind w:left="2160" w:hanging="720"/>
      </w:pPr>
      <w:rPr>
        <w:rFonts w:ascii="WP IconicSymbolsA" w:hAnsi="WP IconicSymbolsA" w:hint="default"/>
      </w:rPr>
    </w:lvl>
    <w:lvl w:ilvl="3">
      <w:start w:val="1"/>
      <w:numFmt w:val="none"/>
      <w:lvlText w:val=""/>
      <w:legacy w:legacy="1" w:legacySpace="0" w:legacyIndent="720"/>
      <w:lvlJc w:val="left"/>
      <w:pPr>
        <w:ind w:left="2880" w:hanging="720"/>
      </w:pPr>
      <w:rPr>
        <w:rFonts w:ascii="WP IconicSymbolsA" w:hAnsi="WP IconicSymbolsA" w:hint="default"/>
      </w:rPr>
    </w:lvl>
    <w:lvl w:ilvl="4">
      <w:start w:val="1"/>
      <w:numFmt w:val="none"/>
      <w:lvlText w:val=""/>
      <w:legacy w:legacy="1" w:legacySpace="0" w:legacyIndent="720"/>
      <w:lvlJc w:val="left"/>
      <w:pPr>
        <w:ind w:left="3600" w:hanging="720"/>
      </w:pPr>
      <w:rPr>
        <w:rFonts w:ascii="WP IconicSymbolsA" w:hAnsi="WP IconicSymbolsA" w:hint="default"/>
      </w:rPr>
    </w:lvl>
    <w:lvl w:ilvl="5">
      <w:start w:val="1"/>
      <w:numFmt w:val="none"/>
      <w:lvlText w:val=""/>
      <w:legacy w:legacy="1" w:legacySpace="0" w:legacyIndent="720"/>
      <w:lvlJc w:val="left"/>
      <w:pPr>
        <w:ind w:left="4320" w:hanging="720"/>
      </w:pPr>
      <w:rPr>
        <w:rFonts w:ascii="WP IconicSymbolsA" w:hAnsi="WP IconicSymbolsA" w:hint="default"/>
      </w:rPr>
    </w:lvl>
    <w:lvl w:ilvl="6">
      <w:start w:val="1"/>
      <w:numFmt w:val="none"/>
      <w:lvlText w:val=""/>
      <w:legacy w:legacy="1" w:legacySpace="0" w:legacyIndent="720"/>
      <w:lvlJc w:val="left"/>
      <w:pPr>
        <w:ind w:left="5040" w:hanging="720"/>
      </w:pPr>
      <w:rPr>
        <w:rFonts w:ascii="WP IconicSymbolsA" w:hAnsi="WP IconicSymbolsA" w:hint="default"/>
      </w:rPr>
    </w:lvl>
    <w:lvl w:ilvl="7">
      <w:start w:val="1"/>
      <w:numFmt w:val="none"/>
      <w:lvlText w:val=""/>
      <w:legacy w:legacy="1" w:legacySpace="0" w:legacyIndent="720"/>
      <w:lvlJc w:val="left"/>
      <w:pPr>
        <w:ind w:left="5760" w:hanging="720"/>
      </w:pPr>
      <w:rPr>
        <w:rFonts w:ascii="WP IconicSymbolsA" w:hAnsi="WP IconicSymbolsA" w:hint="default"/>
      </w:rPr>
    </w:lvl>
    <w:lvl w:ilvl="8">
      <w:start w:val="1"/>
      <w:numFmt w:val="lowerRoman"/>
      <w:lvlText w:val="%9"/>
      <w:legacy w:legacy="1" w:legacySpace="0" w:legacyIndent="720"/>
      <w:lvlJc w:val="left"/>
      <w:pPr>
        <w:ind w:left="6480" w:hanging="720"/>
      </w:pPr>
    </w:lvl>
  </w:abstractNum>
  <w:abstractNum w:abstractNumId="5" w15:restartNumberingAfterBreak="0">
    <w:nsid w:val="3E186A98"/>
    <w:multiLevelType w:val="hybridMultilevel"/>
    <w:tmpl w:val="83E69146"/>
    <w:lvl w:ilvl="0" w:tplc="4A643BB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FD7524"/>
    <w:multiLevelType w:val="multilevel"/>
    <w:tmpl w:val="5F1C4076"/>
    <w:lvl w:ilvl="0">
      <w:start w:val="1"/>
      <w:numFmt w:val="none"/>
      <w:lvlText w:val=""/>
      <w:legacy w:legacy="1" w:legacySpace="0" w:legacyIndent="720"/>
      <w:lvlJc w:val="left"/>
      <w:pPr>
        <w:ind w:left="720" w:hanging="720"/>
      </w:pPr>
      <w:rPr>
        <w:rFonts w:ascii="WP IconicSymbolsA" w:hAnsi="WP IconicSymbolsA" w:hint="default"/>
      </w:rPr>
    </w:lvl>
    <w:lvl w:ilvl="1">
      <w:start w:val="1"/>
      <w:numFmt w:val="none"/>
      <w:lvlText w:val=""/>
      <w:legacy w:legacy="1" w:legacySpace="0" w:legacyIndent="720"/>
      <w:lvlJc w:val="left"/>
      <w:pPr>
        <w:ind w:left="1440" w:hanging="720"/>
      </w:pPr>
      <w:rPr>
        <w:rFonts w:ascii="WP IconicSymbolsA" w:hAnsi="WP IconicSymbolsA" w:hint="default"/>
      </w:rPr>
    </w:lvl>
    <w:lvl w:ilvl="2">
      <w:start w:val="1"/>
      <w:numFmt w:val="none"/>
      <w:lvlText w:val=""/>
      <w:legacy w:legacy="1" w:legacySpace="0" w:legacyIndent="720"/>
      <w:lvlJc w:val="left"/>
      <w:pPr>
        <w:ind w:left="2160" w:hanging="720"/>
      </w:pPr>
      <w:rPr>
        <w:rFonts w:ascii="WP IconicSymbolsA" w:hAnsi="WP IconicSymbolsA" w:hint="default"/>
      </w:rPr>
    </w:lvl>
    <w:lvl w:ilvl="3">
      <w:start w:val="1"/>
      <w:numFmt w:val="none"/>
      <w:lvlText w:val=""/>
      <w:legacy w:legacy="1" w:legacySpace="0" w:legacyIndent="720"/>
      <w:lvlJc w:val="left"/>
      <w:pPr>
        <w:ind w:left="2880" w:hanging="720"/>
      </w:pPr>
      <w:rPr>
        <w:rFonts w:ascii="WP IconicSymbolsA" w:hAnsi="WP IconicSymbolsA" w:hint="default"/>
      </w:rPr>
    </w:lvl>
    <w:lvl w:ilvl="4">
      <w:start w:val="1"/>
      <w:numFmt w:val="none"/>
      <w:lvlText w:val=""/>
      <w:legacy w:legacy="1" w:legacySpace="0" w:legacyIndent="720"/>
      <w:lvlJc w:val="left"/>
      <w:pPr>
        <w:ind w:left="3600" w:hanging="720"/>
      </w:pPr>
      <w:rPr>
        <w:rFonts w:ascii="WP IconicSymbolsA" w:hAnsi="WP IconicSymbolsA" w:hint="default"/>
      </w:rPr>
    </w:lvl>
    <w:lvl w:ilvl="5">
      <w:start w:val="1"/>
      <w:numFmt w:val="none"/>
      <w:lvlText w:val=""/>
      <w:legacy w:legacy="1" w:legacySpace="0" w:legacyIndent="720"/>
      <w:lvlJc w:val="left"/>
      <w:pPr>
        <w:ind w:left="4320" w:hanging="720"/>
      </w:pPr>
      <w:rPr>
        <w:rFonts w:ascii="WP IconicSymbolsA" w:hAnsi="WP IconicSymbolsA" w:hint="default"/>
      </w:rPr>
    </w:lvl>
    <w:lvl w:ilvl="6">
      <w:start w:val="1"/>
      <w:numFmt w:val="none"/>
      <w:lvlText w:val=""/>
      <w:legacy w:legacy="1" w:legacySpace="0" w:legacyIndent="720"/>
      <w:lvlJc w:val="left"/>
      <w:pPr>
        <w:ind w:left="5040" w:hanging="720"/>
      </w:pPr>
      <w:rPr>
        <w:rFonts w:ascii="WP IconicSymbolsA" w:hAnsi="WP IconicSymbolsA" w:hint="default"/>
      </w:rPr>
    </w:lvl>
    <w:lvl w:ilvl="7">
      <w:start w:val="1"/>
      <w:numFmt w:val="none"/>
      <w:lvlText w:val=""/>
      <w:legacy w:legacy="1" w:legacySpace="0" w:legacyIndent="720"/>
      <w:lvlJc w:val="left"/>
      <w:pPr>
        <w:ind w:left="5760" w:hanging="720"/>
      </w:pPr>
      <w:rPr>
        <w:rFonts w:ascii="WP IconicSymbolsA" w:hAnsi="WP IconicSymbolsA" w:hint="default"/>
      </w:rPr>
    </w:lvl>
    <w:lvl w:ilvl="8">
      <w:start w:val="1"/>
      <w:numFmt w:val="lowerRoman"/>
      <w:lvlText w:val="%9"/>
      <w:legacy w:legacy="1" w:legacySpace="0" w:legacyIndent="720"/>
      <w:lvlJc w:val="left"/>
      <w:pPr>
        <w:ind w:left="6480" w:hanging="720"/>
      </w:pPr>
    </w:lvl>
  </w:abstractNum>
  <w:num w:numId="1" w16cid:durableId="129982579">
    <w:abstractNumId w:val="0"/>
  </w:num>
  <w:num w:numId="2" w16cid:durableId="1989674949">
    <w:abstractNumId w:val="6"/>
  </w:num>
  <w:num w:numId="3" w16cid:durableId="536044008">
    <w:abstractNumId w:val="4"/>
  </w:num>
  <w:num w:numId="4" w16cid:durableId="1503355681">
    <w:abstractNumId w:val="3"/>
  </w:num>
  <w:num w:numId="5" w16cid:durableId="578754718">
    <w:abstractNumId w:val="1"/>
  </w:num>
  <w:num w:numId="6" w16cid:durableId="1445032678">
    <w:abstractNumId w:val="2"/>
  </w:num>
  <w:num w:numId="7" w16cid:durableId="873423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7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B3"/>
    <w:rsid w:val="00035B91"/>
    <w:rsid w:val="00072665"/>
    <w:rsid w:val="00083AC6"/>
    <w:rsid w:val="000A1FB3"/>
    <w:rsid w:val="000A5BC6"/>
    <w:rsid w:val="00103A5B"/>
    <w:rsid w:val="00107B0B"/>
    <w:rsid w:val="00125787"/>
    <w:rsid w:val="00164DF1"/>
    <w:rsid w:val="001854AF"/>
    <w:rsid w:val="00194B68"/>
    <w:rsid w:val="00197115"/>
    <w:rsid w:val="001C4692"/>
    <w:rsid w:val="001D5349"/>
    <w:rsid w:val="001F0646"/>
    <w:rsid w:val="0021075B"/>
    <w:rsid w:val="002530B7"/>
    <w:rsid w:val="00266A0B"/>
    <w:rsid w:val="00283770"/>
    <w:rsid w:val="002968E2"/>
    <w:rsid w:val="00313620"/>
    <w:rsid w:val="0035281B"/>
    <w:rsid w:val="00354364"/>
    <w:rsid w:val="00357A99"/>
    <w:rsid w:val="00371EB9"/>
    <w:rsid w:val="00374B8E"/>
    <w:rsid w:val="003B5366"/>
    <w:rsid w:val="00407819"/>
    <w:rsid w:val="004457D7"/>
    <w:rsid w:val="004622C1"/>
    <w:rsid w:val="00482CC1"/>
    <w:rsid w:val="00484C1A"/>
    <w:rsid w:val="004B30B5"/>
    <w:rsid w:val="004C625C"/>
    <w:rsid w:val="00537581"/>
    <w:rsid w:val="00541C51"/>
    <w:rsid w:val="0055751A"/>
    <w:rsid w:val="00567C78"/>
    <w:rsid w:val="0057142A"/>
    <w:rsid w:val="00583C6A"/>
    <w:rsid w:val="00593DCE"/>
    <w:rsid w:val="005B5CF9"/>
    <w:rsid w:val="005C485A"/>
    <w:rsid w:val="00610CBB"/>
    <w:rsid w:val="00633402"/>
    <w:rsid w:val="00634A28"/>
    <w:rsid w:val="00687BC1"/>
    <w:rsid w:val="006B7A28"/>
    <w:rsid w:val="006C3680"/>
    <w:rsid w:val="006E6462"/>
    <w:rsid w:val="006F56BE"/>
    <w:rsid w:val="007253E3"/>
    <w:rsid w:val="007A54F4"/>
    <w:rsid w:val="007B32CC"/>
    <w:rsid w:val="007B7756"/>
    <w:rsid w:val="007F2644"/>
    <w:rsid w:val="008457EE"/>
    <w:rsid w:val="0088110F"/>
    <w:rsid w:val="008827F8"/>
    <w:rsid w:val="008C037E"/>
    <w:rsid w:val="009259C1"/>
    <w:rsid w:val="0099510B"/>
    <w:rsid w:val="009E391B"/>
    <w:rsid w:val="00A310F3"/>
    <w:rsid w:val="00A4095E"/>
    <w:rsid w:val="00A9217B"/>
    <w:rsid w:val="00AB7A74"/>
    <w:rsid w:val="00B37C5F"/>
    <w:rsid w:val="00B430D4"/>
    <w:rsid w:val="00BC2AC2"/>
    <w:rsid w:val="00BC5C99"/>
    <w:rsid w:val="00BD5890"/>
    <w:rsid w:val="00BD73BE"/>
    <w:rsid w:val="00C01B34"/>
    <w:rsid w:val="00C44F83"/>
    <w:rsid w:val="00C51E39"/>
    <w:rsid w:val="00C804C0"/>
    <w:rsid w:val="00C8521F"/>
    <w:rsid w:val="00C9678B"/>
    <w:rsid w:val="00CB26B4"/>
    <w:rsid w:val="00D12278"/>
    <w:rsid w:val="00D20A42"/>
    <w:rsid w:val="00D666AD"/>
    <w:rsid w:val="00D820E2"/>
    <w:rsid w:val="00D85610"/>
    <w:rsid w:val="00DA049B"/>
    <w:rsid w:val="00DC5F9C"/>
    <w:rsid w:val="00DF4CEF"/>
    <w:rsid w:val="00E37424"/>
    <w:rsid w:val="00E40779"/>
    <w:rsid w:val="00E5109D"/>
    <w:rsid w:val="00EE7F40"/>
    <w:rsid w:val="00F135A2"/>
    <w:rsid w:val="00F35FB8"/>
    <w:rsid w:val="00F700B1"/>
    <w:rsid w:val="00F83B19"/>
    <w:rsid w:val="00FD403A"/>
    <w:rsid w:val="00FE179E"/>
    <w:rsid w:val="00FE3767"/>
    <w:rsid w:val="00FE5C4A"/>
    <w:rsid w:val="00FF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56786"/>
  <w15:chartTrackingRefBased/>
  <w15:docId w15:val="{D6040844-E40F-4FE7-B14A-EE25916E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G Times" w:hAnsi="CG Times"/>
      <w:b/>
      <w:bCs/>
    </w:rPr>
  </w:style>
  <w:style w:type="paragraph" w:styleId="Heading5">
    <w:name w:val="heading 5"/>
    <w:basedOn w:val="Normal"/>
    <w:next w:val="Normal"/>
    <w:qFormat/>
    <w:rsid w:val="006B7A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s>
      <w:jc w:val="both"/>
    </w:pPr>
    <w:rPr>
      <w:rFonts w:ascii="CG Times" w:hAnsi="CG Times"/>
    </w:rPr>
  </w:style>
  <w:style w:type="paragraph" w:styleId="BodyTextIndent">
    <w:name w:val="Body Text Indent"/>
    <w:basedOn w:val="Normal"/>
    <w:rsid w:val="006B7A28"/>
    <w:pPr>
      <w:spacing w:after="120"/>
      <w:ind w:left="360"/>
    </w:pPr>
  </w:style>
  <w:style w:type="paragraph" w:customStyle="1" w:styleId="1Paragraph">
    <w:name w:val="1Paragraph"/>
    <w:rsid w:val="004B30B5"/>
    <w:pPr>
      <w:tabs>
        <w:tab w:val="left" w:pos="720"/>
      </w:tabs>
      <w:autoSpaceDE w:val="0"/>
      <w:autoSpaceDN w:val="0"/>
      <w:adjustRightInd w:val="0"/>
      <w:ind w:left="720" w:hanging="720"/>
    </w:pPr>
    <w:rPr>
      <w:rFonts w:ascii="Courier" w:hAnsi="Courier"/>
      <w:sz w:val="24"/>
      <w:szCs w:val="24"/>
    </w:rPr>
  </w:style>
  <w:style w:type="table" w:styleId="TableGrid">
    <w:name w:val="Table Grid"/>
    <w:basedOn w:val="TableNormal"/>
    <w:rsid w:val="00DA0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5C4A"/>
    <w:rPr>
      <w:rFonts w:ascii="Tahoma" w:hAnsi="Tahoma" w:cs="Tahoma"/>
      <w:sz w:val="16"/>
      <w:szCs w:val="16"/>
    </w:rPr>
  </w:style>
  <w:style w:type="character" w:customStyle="1" w:styleId="BalloonTextChar">
    <w:name w:val="Balloon Text Char"/>
    <w:link w:val="BalloonText"/>
    <w:rsid w:val="00FE5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rnesp\Downloads\Exhibit%20List%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Exhibit List (4).dotx</Template>
  <TotalTime>0</TotalTime>
  <Pages>5</Pages>
  <Words>612</Words>
  <Characters>5844</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SUPERIOR COURT OF WASHINGTON</vt:lpstr>
    </vt:vector>
  </TitlesOfParts>
  <Company>Thurston County</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WASHINGTON</dc:title>
  <dc:subject/>
  <dc:creator>Pamela Byrnes</dc:creator>
  <cp:keywords/>
  <dc:description/>
  <cp:lastModifiedBy>Pamela Byrnes</cp:lastModifiedBy>
  <cp:revision>2</cp:revision>
  <cp:lastPrinted>2024-02-06T20:39:00Z</cp:lastPrinted>
  <dcterms:created xsi:type="dcterms:W3CDTF">2024-01-27T00:48:00Z</dcterms:created>
  <dcterms:modified xsi:type="dcterms:W3CDTF">2024-02-06T20:39:00Z</dcterms:modified>
</cp:coreProperties>
</file>