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850" w14:textId="77777777" w:rsidR="00670AD1" w:rsidRPr="00216355" w:rsidRDefault="00F72B18" w:rsidP="00216355">
      <w:pPr>
        <w:jc w:val="right"/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483EF" wp14:editId="746642A2">
                <wp:simplePos x="0" y="0"/>
                <wp:positionH relativeFrom="column">
                  <wp:posOffset>-334645</wp:posOffset>
                </wp:positionH>
                <wp:positionV relativeFrom="paragraph">
                  <wp:posOffset>2026920</wp:posOffset>
                </wp:positionV>
                <wp:extent cx="70408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C79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159.6pt" to="528.0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C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" o:allowincell="f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1746C0" wp14:editId="2201FE02">
                <wp:simplePos x="0" y="0"/>
                <wp:positionH relativeFrom="column">
                  <wp:posOffset>4229735</wp:posOffset>
                </wp:positionH>
                <wp:positionV relativeFrom="paragraph">
                  <wp:posOffset>228600</wp:posOffset>
                </wp:positionV>
                <wp:extent cx="2194560" cy="155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F43B" w14:textId="77777777" w:rsidR="00D13EE9" w:rsidRDefault="00D13EE9">
                            <w:pPr>
                              <w:spacing w:after="120"/>
                              <w:ind w:left="180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color w:val="0000FF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color w:val="0000FF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color w:val="0000FF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  <w:p w14:paraId="721D5338" w14:textId="77777777" w:rsidR="00852076" w:rsidRPr="00852076" w:rsidRDefault="00852076" w:rsidP="00852076">
                            <w:pPr>
                              <w:ind w:left="180"/>
                              <w:rPr>
                                <w:rFonts w:ascii="Times New Roman" w:hAnsi="Times New Roman"/>
                                <w:color w:val="0000FF"/>
                                <w:szCs w:val="22"/>
                              </w:rPr>
                            </w:pPr>
                            <w:r w:rsidRPr="00852076">
                              <w:rPr>
                                <w:rFonts w:ascii="Times New Roman" w:hAnsi="Times New Roman"/>
                                <w:color w:val="0000FF"/>
                                <w:szCs w:val="22"/>
                              </w:rPr>
                              <w:t>Carolina Mejia</w:t>
                            </w:r>
                          </w:p>
                          <w:p w14:paraId="6A0E700C" w14:textId="759CF03B" w:rsidR="00852076" w:rsidRPr="00852076" w:rsidRDefault="00852076" w:rsidP="00852076">
                            <w:pPr>
                              <w:spacing w:after="120"/>
                              <w:ind w:left="180" w:firstLine="180"/>
                              <w:rPr>
                                <w:rFonts w:ascii="Times New Roman" w:hAnsi="Times New Roman"/>
                                <w:color w:val="0000FF"/>
                                <w:szCs w:val="22"/>
                              </w:rPr>
                            </w:pPr>
                            <w:r w:rsidRPr="00852076">
                              <w:rPr>
                                <w:rFonts w:ascii="Times New Roman" w:hAnsi="Times New Roman"/>
                                <w:color w:val="0000FF"/>
                                <w:szCs w:val="22"/>
                              </w:rPr>
                              <w:t>District One</w:t>
                            </w:r>
                          </w:p>
                          <w:p w14:paraId="76975B29" w14:textId="77777777" w:rsidR="00D13EE9" w:rsidRDefault="009E761C" w:rsidP="00852076">
                            <w:pPr>
                              <w:ind w:left="180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Gary Edwards</w:t>
                            </w:r>
                          </w:p>
                          <w:p w14:paraId="27911C59" w14:textId="77777777" w:rsidR="00D13EE9" w:rsidRDefault="00D13EE9" w:rsidP="00852076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after="120"/>
                              <w:ind w:left="180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ab/>
                              <w:t>District Two</w:t>
                            </w:r>
                          </w:p>
                          <w:p w14:paraId="04F93DE7" w14:textId="77777777" w:rsidR="00D13EE9" w:rsidRDefault="000737D4" w:rsidP="00852076">
                            <w:pPr>
                              <w:ind w:left="180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Tye Menser</w:t>
                            </w:r>
                          </w:p>
                          <w:p w14:paraId="68C889E7" w14:textId="77777777" w:rsidR="00D13EE9" w:rsidRDefault="00D13EE9" w:rsidP="00852076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ab/>
                              <w:t>District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4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8pt;width:172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" o:allowincell="f" filled="f" stroked="f">
                <v:textbox>
                  <w:txbxContent>
                    <w:p w14:paraId="03B6F43B" w14:textId="77777777" w:rsidR="00D13EE9" w:rsidRDefault="00D13EE9">
                      <w:pPr>
                        <w:spacing w:after="120"/>
                        <w:ind w:left="180"/>
                        <w:rPr>
                          <w:rFonts w:ascii="Times New Roman" w:hAnsi="Times New Roman"/>
                          <w:color w:val="0000FF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  <w:color w:val="0000FF"/>
                            </w:rPr>
                            <w:t>COUNTY</w:t>
                          </w:r>
                        </w:smartTag>
                        <w:r>
                          <w:rPr>
                            <w:rFonts w:ascii="Times New Roman" w:hAnsi="Times New Roman"/>
                            <w:color w:val="0000FF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color w:val="0000FF"/>
                            </w:rPr>
                            <w:t>COMMISSIONERS</w:t>
                          </w:r>
                        </w:smartTag>
                      </w:smartTag>
                    </w:p>
                    <w:p w14:paraId="721D5338" w14:textId="77777777" w:rsidR="00852076" w:rsidRPr="00852076" w:rsidRDefault="00852076" w:rsidP="00852076">
                      <w:pPr>
                        <w:ind w:left="180"/>
                        <w:rPr>
                          <w:rFonts w:ascii="Times New Roman" w:hAnsi="Times New Roman"/>
                          <w:color w:val="0000FF"/>
                          <w:szCs w:val="22"/>
                        </w:rPr>
                      </w:pPr>
                      <w:r w:rsidRPr="00852076">
                        <w:rPr>
                          <w:rFonts w:ascii="Times New Roman" w:hAnsi="Times New Roman"/>
                          <w:color w:val="0000FF"/>
                          <w:szCs w:val="22"/>
                        </w:rPr>
                        <w:t>Carolina Mejia</w:t>
                      </w:r>
                    </w:p>
                    <w:p w14:paraId="6A0E700C" w14:textId="759CF03B" w:rsidR="00852076" w:rsidRPr="00852076" w:rsidRDefault="00852076" w:rsidP="00852076">
                      <w:pPr>
                        <w:spacing w:after="120"/>
                        <w:ind w:left="180" w:firstLine="180"/>
                        <w:rPr>
                          <w:rFonts w:ascii="Times New Roman" w:hAnsi="Times New Roman"/>
                          <w:color w:val="0000FF"/>
                          <w:szCs w:val="22"/>
                        </w:rPr>
                      </w:pPr>
                      <w:r w:rsidRPr="00852076">
                        <w:rPr>
                          <w:rFonts w:ascii="Times New Roman" w:hAnsi="Times New Roman"/>
                          <w:color w:val="0000FF"/>
                          <w:szCs w:val="22"/>
                        </w:rPr>
                        <w:t>District One</w:t>
                      </w:r>
                    </w:p>
                    <w:p w14:paraId="76975B29" w14:textId="77777777" w:rsidR="00D13EE9" w:rsidRDefault="009E761C" w:rsidP="00852076">
                      <w:pPr>
                        <w:ind w:left="180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Gary Edwards</w:t>
                      </w:r>
                    </w:p>
                    <w:p w14:paraId="27911C59" w14:textId="77777777" w:rsidR="00D13EE9" w:rsidRDefault="00D13EE9" w:rsidP="00852076">
                      <w:pPr>
                        <w:tabs>
                          <w:tab w:val="left" w:pos="180"/>
                          <w:tab w:val="left" w:pos="360"/>
                        </w:tabs>
                        <w:spacing w:after="120"/>
                        <w:ind w:left="180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ab/>
                        <w:t>District Two</w:t>
                      </w:r>
                    </w:p>
                    <w:p w14:paraId="04F93DE7" w14:textId="77777777" w:rsidR="00D13EE9" w:rsidRDefault="000737D4" w:rsidP="00852076">
                      <w:pPr>
                        <w:ind w:left="180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Tye Menser</w:t>
                      </w:r>
                    </w:p>
                    <w:p w14:paraId="68C889E7" w14:textId="77777777" w:rsidR="00D13EE9" w:rsidRDefault="00D13EE9" w:rsidP="00852076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ab/>
                        <w:t>District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417A466D" wp14:editId="0AECAA2E">
            <wp:simplePos x="0" y="0"/>
            <wp:positionH relativeFrom="column">
              <wp:posOffset>-264795</wp:posOffset>
            </wp:positionH>
            <wp:positionV relativeFrom="paragraph">
              <wp:posOffset>635</wp:posOffset>
            </wp:positionV>
            <wp:extent cx="2743200" cy="190055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94D60" wp14:editId="7B2A2B39">
                <wp:simplePos x="0" y="0"/>
                <wp:positionH relativeFrom="column">
                  <wp:posOffset>3657600</wp:posOffset>
                </wp:positionH>
                <wp:positionV relativeFrom="paragraph">
                  <wp:posOffset>1783080</wp:posOffset>
                </wp:positionV>
                <wp:extent cx="256032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D68C" w14:textId="77777777" w:rsidR="00D13EE9" w:rsidRDefault="00D13EE9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4D60" id="Text Box 3" o:spid="_x0000_s1027" type="#_x0000_t202" style="position:absolute;left:0;text-align:left;margin-left:4in;margin-top:140.4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" o:allowincell="f" stroked="f">
                <v:textbox>
                  <w:txbxContent>
                    <w:p w14:paraId="12E3D68C" w14:textId="77777777" w:rsidR="00D13EE9" w:rsidRDefault="00D13EE9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E9">
        <w:tab/>
      </w:r>
    </w:p>
    <w:p w14:paraId="41FFF876" w14:textId="77777777" w:rsidR="00404FA5" w:rsidRDefault="009B5F33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     </w:t>
      </w:r>
      <w:r w:rsidR="00404FA5" w:rsidRPr="00404FA5">
        <w:rPr>
          <w:rFonts w:ascii="Times New Roman" w:hAnsi="Times New Roman"/>
          <w:b/>
          <w:color w:val="0000FF"/>
          <w:sz w:val="36"/>
          <w:szCs w:val="36"/>
        </w:rPr>
        <w:t>BOARD OF EQUALIZATION</w:t>
      </w:r>
    </w:p>
    <w:p w14:paraId="13EB9C53" w14:textId="77777777" w:rsidR="0095661D" w:rsidRDefault="0095661D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</w:p>
    <w:p w14:paraId="50D8E907" w14:textId="77777777" w:rsidR="0095661D" w:rsidRDefault="0095661D" w:rsidP="00692F63">
      <w:pPr>
        <w:ind w:left="-360"/>
        <w:rPr>
          <w:rFonts w:ascii="Times New Roman" w:hAnsi="Times New Roman"/>
          <w:b/>
          <w:color w:val="0000FF"/>
          <w:sz w:val="36"/>
          <w:szCs w:val="36"/>
        </w:rPr>
      </w:pPr>
    </w:p>
    <w:p w14:paraId="2C709952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THURSTON COUNTY BOARD OF EQUALIZATION</w:t>
      </w:r>
    </w:p>
    <w:p w14:paraId="76B6A837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5860467B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Petition Withdraw Request</w:t>
      </w:r>
    </w:p>
    <w:p w14:paraId="007CCA4F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E69E235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F17FD38" w14:textId="77777777" w:rsidR="0095661D" w:rsidRPr="0095661D" w:rsidRDefault="0095661D" w:rsidP="00692F63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342"/>
        <w:gridCol w:w="3870"/>
        <w:gridCol w:w="2250"/>
        <w:gridCol w:w="2178"/>
        <w:gridCol w:w="1461"/>
      </w:tblGrid>
      <w:tr w:rsidR="00826F93" w:rsidRPr="006A51EA" w14:paraId="77C98B8D" w14:textId="77777777" w:rsidTr="00233C7E">
        <w:trPr>
          <w:trHeight w:val="43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3D36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>I,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EEB21BA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9FA2" w14:textId="303F30A0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, withdraw my taxpayer Petition Number 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20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DEDD32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3ED7CA7" w14:textId="77777777" w:rsidTr="00233C7E">
        <w:trPr>
          <w:trHeight w:val="432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960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to the Thurston County Board of Equalization for Parcel Number 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B6B940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7193265" w14:textId="77777777" w:rsidTr="00233C7E">
        <w:trPr>
          <w:trHeight w:val="432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F98C" w14:textId="1800F382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for the 20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20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assessment year for tax year 20</w:t>
            </w:r>
            <w:r w:rsidR="00F72B18">
              <w:rPr>
                <w:rFonts w:ascii="Times New Roman" w:hAnsi="Times New Roman"/>
                <w:sz w:val="24"/>
                <w:szCs w:val="24"/>
              </w:rPr>
              <w:t>2</w:t>
            </w:r>
            <w:r w:rsidR="00852076">
              <w:rPr>
                <w:rFonts w:ascii="Times New Roman" w:hAnsi="Times New Roman"/>
                <w:sz w:val="24"/>
                <w:szCs w:val="24"/>
              </w:rPr>
              <w:t>1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AF31E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781AED6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C131509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431ADB2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90" w:type="dxa"/>
        <w:tblBorders>
          <w:bottom w:val="sing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10"/>
        <w:gridCol w:w="4140"/>
      </w:tblGrid>
      <w:tr w:rsidR="00826F93" w:rsidRPr="0074712F" w14:paraId="5524B21D" w14:textId="77777777" w:rsidTr="0074712F">
        <w:trPr>
          <w:trHeight w:val="288"/>
        </w:trPr>
        <w:tc>
          <w:tcPr>
            <w:tcW w:w="4248" w:type="dxa"/>
            <w:shd w:val="clear" w:color="auto" w:fill="auto"/>
            <w:vAlign w:val="bottom"/>
          </w:tcPr>
          <w:p w14:paraId="78563BAF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CA495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7482B347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1DE2B" w14:textId="77777777" w:rsidR="0095661D" w:rsidRPr="0095661D" w:rsidRDefault="00826F93" w:rsidP="00826F93">
      <w:pPr>
        <w:tabs>
          <w:tab w:val="left" w:pos="9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661D" w:rsidRPr="0095661D">
        <w:rPr>
          <w:rFonts w:ascii="Times New Roman" w:hAnsi="Times New Roman"/>
          <w:sz w:val="24"/>
          <w:szCs w:val="24"/>
        </w:rPr>
        <w:t>Signature</w:t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5661D" w:rsidRPr="0095661D">
        <w:rPr>
          <w:rFonts w:ascii="Times New Roman" w:hAnsi="Times New Roman"/>
          <w:sz w:val="24"/>
          <w:szCs w:val="24"/>
        </w:rPr>
        <w:t>Date</w:t>
      </w:r>
    </w:p>
    <w:p w14:paraId="3D451D7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1F8761C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27BECE16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5DF4DDB5" w14:textId="77777777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  <w:u w:val="single"/>
        </w:rPr>
        <w:t>Please return the completed form to</w:t>
      </w:r>
      <w:r w:rsidRPr="0095661D">
        <w:rPr>
          <w:rFonts w:ascii="Times New Roman" w:hAnsi="Times New Roman"/>
          <w:sz w:val="24"/>
          <w:szCs w:val="24"/>
          <w:u w:val="single"/>
        </w:rPr>
        <w:t>:</w:t>
      </w:r>
    </w:p>
    <w:p w14:paraId="58E00C7D" w14:textId="77777777" w:rsidR="000C4910" w:rsidRDefault="000C4910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</w:p>
    <w:p w14:paraId="15EA600B" w14:textId="6192D41B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Thurston </w:t>
      </w:r>
      <w:smartTag w:uri="urn:schemas-microsoft-com:office:smarttags" w:element="place">
        <w:smartTag w:uri="urn:schemas-microsoft-com:office:smarttags" w:element="PlaceType">
          <w:r w:rsidRPr="0095661D">
            <w:rPr>
              <w:rFonts w:ascii="Times New Roman" w:hAnsi="Times New Roman"/>
              <w:sz w:val="24"/>
              <w:szCs w:val="24"/>
            </w:rPr>
            <w:t>County</w:t>
          </w:r>
        </w:smartTag>
        <w:r w:rsidRPr="0095661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5661D">
            <w:rPr>
              <w:rFonts w:ascii="Times New Roman" w:hAnsi="Times New Roman"/>
              <w:sz w:val="24"/>
              <w:szCs w:val="24"/>
            </w:rPr>
            <w:t>Board</w:t>
          </w:r>
        </w:smartTag>
      </w:smartTag>
      <w:r w:rsidRPr="0095661D">
        <w:rPr>
          <w:rFonts w:ascii="Times New Roman" w:hAnsi="Times New Roman"/>
          <w:sz w:val="24"/>
          <w:szCs w:val="24"/>
        </w:rPr>
        <w:t xml:space="preserve"> of Equalization</w:t>
      </w:r>
    </w:p>
    <w:p w14:paraId="5B734010" w14:textId="35C94B0B" w:rsidR="0095661D" w:rsidRPr="0095661D" w:rsidRDefault="00C0417D" w:rsidP="00692F63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 Pacific Avenue SE</w:t>
      </w:r>
    </w:p>
    <w:p w14:paraId="6F6D9D3F" w14:textId="3E8955CD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>Olympia, WA  9850</w:t>
      </w:r>
      <w:r w:rsidR="00C0417D">
        <w:rPr>
          <w:rFonts w:ascii="Times New Roman" w:hAnsi="Times New Roman"/>
          <w:sz w:val="24"/>
          <w:szCs w:val="24"/>
        </w:rPr>
        <w:t>1</w:t>
      </w:r>
    </w:p>
    <w:p w14:paraId="514A74E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072D1D4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FE86FAF" w14:textId="77777777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If you have any questions, please contact Ruth Elder, Clerk of the Board, at (360) 786-5135 </w:t>
      </w:r>
      <w:r w:rsidR="003A3F1D">
        <w:rPr>
          <w:rFonts w:ascii="Times New Roman" w:hAnsi="Times New Roman"/>
          <w:sz w:val="24"/>
          <w:szCs w:val="24"/>
        </w:rPr>
        <w:t xml:space="preserve">or </w:t>
      </w:r>
      <w:r w:rsidRPr="0095661D">
        <w:rPr>
          <w:rFonts w:ascii="Times New Roman" w:hAnsi="Times New Roman"/>
          <w:sz w:val="24"/>
          <w:szCs w:val="24"/>
        </w:rPr>
        <w:t xml:space="preserve">send </w:t>
      </w:r>
    </w:p>
    <w:p w14:paraId="531152DB" w14:textId="77777777" w:rsidR="0095661D" w:rsidRPr="0095661D" w:rsidRDefault="0095661D" w:rsidP="00233C7E">
      <w:pPr>
        <w:ind w:left="90"/>
        <w:rPr>
          <w:rFonts w:ascii="Times New Roman" w:hAnsi="Times New Roman"/>
          <w:b/>
          <w:color w:val="0000FF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e-mail to </w:t>
      </w:r>
      <w:r w:rsidR="00F72B18">
        <w:rPr>
          <w:rFonts w:ascii="Times New Roman" w:hAnsi="Times New Roman"/>
          <w:sz w:val="24"/>
          <w:szCs w:val="24"/>
        </w:rPr>
        <w:t>ruth.</w:t>
      </w:r>
      <w:r w:rsidRPr="0095661D">
        <w:rPr>
          <w:rFonts w:ascii="Times New Roman" w:hAnsi="Times New Roman"/>
          <w:sz w:val="24"/>
          <w:szCs w:val="24"/>
        </w:rPr>
        <w:t>elder@co.thurston.wa.us.</w:t>
      </w:r>
    </w:p>
    <w:sectPr w:rsidR="0095661D" w:rsidRPr="0095661D" w:rsidSect="00692F63">
      <w:headerReference w:type="default" r:id="rId8"/>
      <w:footerReference w:type="first" r:id="rId9"/>
      <w:type w:val="continuous"/>
      <w:pgSz w:w="12240" w:h="15840" w:code="1"/>
      <w:pgMar w:top="360" w:right="1008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CED" w14:textId="77777777" w:rsidR="0074712F" w:rsidRDefault="0074712F">
      <w:r>
        <w:separator/>
      </w:r>
    </w:p>
  </w:endnote>
  <w:endnote w:type="continuationSeparator" w:id="0">
    <w:p w14:paraId="29B402FF" w14:textId="77777777" w:rsidR="0074712F" w:rsidRDefault="007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C7C" w14:textId="18DF5C90" w:rsidR="00D13EE9" w:rsidRPr="00826F93" w:rsidRDefault="000C4910" w:rsidP="00692F63">
    <w:pPr>
      <w:pStyle w:val="Footer"/>
      <w:jc w:val="center"/>
      <w:rPr>
        <w:color w:val="0000FF"/>
        <w:sz w:val="20"/>
      </w:rPr>
    </w:pPr>
    <w:r>
      <w:rPr>
        <w:color w:val="0000FF"/>
        <w:sz w:val="20"/>
      </w:rPr>
      <w:t>3</w:t>
    </w:r>
    <w:r w:rsidR="00D13EE9" w:rsidRPr="00826F93">
      <w:rPr>
        <w:color w:val="0000FF"/>
        <w:sz w:val="20"/>
      </w:rPr>
      <w:t xml:space="preserve">000 </w:t>
    </w:r>
    <w:r>
      <w:rPr>
        <w:color w:val="0000FF"/>
        <w:sz w:val="20"/>
      </w:rPr>
      <w:t xml:space="preserve">Pacific Avenue SE, </w:t>
    </w:r>
    <w:r w:rsidR="00D13EE9" w:rsidRPr="00826F93">
      <w:rPr>
        <w:color w:val="0000FF"/>
        <w:sz w:val="20"/>
      </w:rPr>
      <w:t>Olympia, Washington 9850</w:t>
    </w:r>
    <w:r>
      <w:rPr>
        <w:color w:val="0000FF"/>
        <w:sz w:val="20"/>
      </w:rPr>
      <w:t>1</w:t>
    </w:r>
  </w:p>
  <w:p w14:paraId="171071DB" w14:textId="2214BFCB" w:rsidR="00D13EE9" w:rsidRPr="00826F93" w:rsidRDefault="00D13EE9" w:rsidP="00692F63">
    <w:pPr>
      <w:pStyle w:val="Footer"/>
      <w:jc w:val="center"/>
      <w:rPr>
        <w:color w:val="0000FF"/>
        <w:sz w:val="20"/>
      </w:rPr>
    </w:pPr>
    <w:r w:rsidRPr="00826F93">
      <w:rPr>
        <w:color w:val="0000FF"/>
        <w:sz w:val="20"/>
      </w:rPr>
      <w:t>(360) 786-</w:t>
    </w:r>
    <w:r w:rsidR="0024566D" w:rsidRPr="00826F93">
      <w:rPr>
        <w:color w:val="0000FF"/>
        <w:sz w:val="20"/>
      </w:rPr>
      <w:t>5135</w:t>
    </w:r>
    <w:r w:rsidRPr="00826F93">
      <w:rPr>
        <w:color w:val="0000FF"/>
        <w:sz w:val="20"/>
      </w:rPr>
      <w:t xml:space="preserve"> TDD: </w:t>
    </w:r>
    <w:r w:rsidR="004174E9" w:rsidRPr="00826F93">
      <w:rPr>
        <w:color w:val="0000FF"/>
        <w:sz w:val="20"/>
      </w:rPr>
      <w:t>711 or 1-800-833-6388</w:t>
    </w:r>
  </w:p>
  <w:p w14:paraId="6CEC9A6D" w14:textId="77777777" w:rsidR="00D13EE9" w:rsidRPr="00826F93" w:rsidRDefault="00D13EE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1143" w14:textId="77777777" w:rsidR="0074712F" w:rsidRDefault="0074712F">
      <w:r>
        <w:separator/>
      </w:r>
    </w:p>
  </w:footnote>
  <w:footnote w:type="continuationSeparator" w:id="0">
    <w:p w14:paraId="44162387" w14:textId="77777777" w:rsidR="0074712F" w:rsidRDefault="0074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7E10" w14:textId="77777777" w:rsidR="00D13EE9" w:rsidRDefault="00D13EE9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F8"/>
    <w:multiLevelType w:val="singleLevel"/>
    <w:tmpl w:val="301878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842EB"/>
    <w:multiLevelType w:val="singleLevel"/>
    <w:tmpl w:val="D83E5E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466570"/>
    <w:multiLevelType w:val="hybridMultilevel"/>
    <w:tmpl w:val="755022E6"/>
    <w:lvl w:ilvl="0" w:tplc="AA5AB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C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A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EE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83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5F"/>
    <w:multiLevelType w:val="singleLevel"/>
    <w:tmpl w:val="D8F23A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74"/>
    <w:rsid w:val="000737D4"/>
    <w:rsid w:val="000C4910"/>
    <w:rsid w:val="00180EE0"/>
    <w:rsid w:val="00192506"/>
    <w:rsid w:val="00195C7E"/>
    <w:rsid w:val="001D0656"/>
    <w:rsid w:val="00216355"/>
    <w:rsid w:val="00233C7E"/>
    <w:rsid w:val="0024566D"/>
    <w:rsid w:val="00253892"/>
    <w:rsid w:val="002B05C8"/>
    <w:rsid w:val="002E7D53"/>
    <w:rsid w:val="00301D2F"/>
    <w:rsid w:val="0032398A"/>
    <w:rsid w:val="003276DB"/>
    <w:rsid w:val="00334B32"/>
    <w:rsid w:val="003A3F1D"/>
    <w:rsid w:val="00403BF1"/>
    <w:rsid w:val="00404FA5"/>
    <w:rsid w:val="004174E9"/>
    <w:rsid w:val="00467C46"/>
    <w:rsid w:val="00483039"/>
    <w:rsid w:val="004B2474"/>
    <w:rsid w:val="00502D20"/>
    <w:rsid w:val="00526550"/>
    <w:rsid w:val="0057032A"/>
    <w:rsid w:val="00585031"/>
    <w:rsid w:val="005A6C5F"/>
    <w:rsid w:val="005B0CE8"/>
    <w:rsid w:val="006079C2"/>
    <w:rsid w:val="00626596"/>
    <w:rsid w:val="00645BE3"/>
    <w:rsid w:val="006633BD"/>
    <w:rsid w:val="00670AD1"/>
    <w:rsid w:val="006847D5"/>
    <w:rsid w:val="00692F63"/>
    <w:rsid w:val="006A51EA"/>
    <w:rsid w:val="006C3126"/>
    <w:rsid w:val="006D25DE"/>
    <w:rsid w:val="006E759C"/>
    <w:rsid w:val="007025C5"/>
    <w:rsid w:val="007166D3"/>
    <w:rsid w:val="0074712F"/>
    <w:rsid w:val="0079141B"/>
    <w:rsid w:val="007C2A7F"/>
    <w:rsid w:val="007E1B20"/>
    <w:rsid w:val="00804EBA"/>
    <w:rsid w:val="00826F93"/>
    <w:rsid w:val="00852076"/>
    <w:rsid w:val="00913B48"/>
    <w:rsid w:val="00932DAD"/>
    <w:rsid w:val="0094267B"/>
    <w:rsid w:val="0095661D"/>
    <w:rsid w:val="00957FC4"/>
    <w:rsid w:val="0096069C"/>
    <w:rsid w:val="00962FE4"/>
    <w:rsid w:val="009B13E4"/>
    <w:rsid w:val="009B5F33"/>
    <w:rsid w:val="009C18DA"/>
    <w:rsid w:val="009E761C"/>
    <w:rsid w:val="00A127AA"/>
    <w:rsid w:val="00A25AB8"/>
    <w:rsid w:val="00AD19AC"/>
    <w:rsid w:val="00B77B64"/>
    <w:rsid w:val="00BB2CF3"/>
    <w:rsid w:val="00C009A6"/>
    <w:rsid w:val="00C0417D"/>
    <w:rsid w:val="00C06F33"/>
    <w:rsid w:val="00C435AA"/>
    <w:rsid w:val="00CD2CAF"/>
    <w:rsid w:val="00D13EE9"/>
    <w:rsid w:val="00D45721"/>
    <w:rsid w:val="00D56A3B"/>
    <w:rsid w:val="00D754E8"/>
    <w:rsid w:val="00D8310A"/>
    <w:rsid w:val="00DA35B2"/>
    <w:rsid w:val="00DD5967"/>
    <w:rsid w:val="00E93F39"/>
    <w:rsid w:val="00F33916"/>
    <w:rsid w:val="00F6691A"/>
    <w:rsid w:val="00F72B18"/>
    <w:rsid w:val="00F95EBC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4:docId w14:val="63196C14"/>
  <w15:chartTrackingRefBased/>
  <w15:docId w15:val="{6F190458-DEE4-452F-B0B1-7873374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ind w:left="1296" w:hanging="1656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83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63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semiHidden/>
    <w:rsid w:val="00A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6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Thurston County E&amp;A Services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Hill</dc:creator>
  <cp:keywords/>
  <cp:lastModifiedBy>Lisa Ryan</cp:lastModifiedBy>
  <cp:revision>4</cp:revision>
  <cp:lastPrinted>2014-09-10T21:44:00Z</cp:lastPrinted>
  <dcterms:created xsi:type="dcterms:W3CDTF">2021-02-18T19:31:00Z</dcterms:created>
  <dcterms:modified xsi:type="dcterms:W3CDTF">2023-03-03T05:54:00Z</dcterms:modified>
</cp:coreProperties>
</file>