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5EC1" w14:textId="77777777" w:rsidR="009F6D38" w:rsidRDefault="009F6D38" w:rsidP="009F6D38">
      <w:pPr>
        <w:pBdr>
          <w:right w:val="none" w:sz="0" w:space="0" w:color="auto"/>
        </w:pBdr>
        <w:rPr>
          <w:sz w:val="26"/>
        </w:rPr>
      </w:pPr>
    </w:p>
    <w:p w14:paraId="3744D493" w14:textId="77777777" w:rsidR="009F6D38" w:rsidRDefault="009F6D38" w:rsidP="009F6D38">
      <w:pPr>
        <w:pBdr>
          <w:right w:val="none" w:sz="0" w:space="0" w:color="auto"/>
        </w:pBdr>
        <w:rPr>
          <w:sz w:val="26"/>
        </w:rPr>
      </w:pPr>
    </w:p>
    <w:p w14:paraId="669BE9A9" w14:textId="77777777" w:rsidR="009F6D38" w:rsidRDefault="009F6D38" w:rsidP="009F6D38">
      <w:pPr>
        <w:pStyle w:val="CourtNam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4680"/>
        <w:gridCol w:w="4680"/>
        <w:gridCol w:w="108"/>
      </w:tblGrid>
      <w:tr w:rsidR="009F6D38" w14:paraId="3F01A1C6" w14:textId="77777777">
        <w:tc>
          <w:tcPr>
            <w:tcW w:w="4788" w:type="dxa"/>
            <w:gridSpan w:val="2"/>
          </w:tcPr>
          <w:p w14:paraId="065FE592" w14:textId="08761604" w:rsidR="009F6D38" w:rsidRDefault="009F6D38" w:rsidP="0024267D">
            <w:pPr>
              <w:pStyle w:val="CourtName"/>
            </w:pPr>
          </w:p>
        </w:tc>
        <w:tc>
          <w:tcPr>
            <w:tcW w:w="4788" w:type="dxa"/>
            <w:gridSpan w:val="2"/>
          </w:tcPr>
          <w:p w14:paraId="27F6B81B" w14:textId="1921AA70" w:rsidR="009F6D38" w:rsidRDefault="009F6D38" w:rsidP="0024267D">
            <w:pPr>
              <w:pStyle w:val="CourtName"/>
            </w:pPr>
          </w:p>
        </w:tc>
      </w:tr>
      <w:tr w:rsidR="009F6D38" w14:paraId="3A4D146A" w14:textId="77777777">
        <w:tblPrEx>
          <w:tblBorders>
            <w:top w:val="single" w:sz="6" w:space="0" w:color="auto"/>
            <w:bottom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0B16" w14:textId="77777777" w:rsidR="009F6D38" w:rsidRDefault="009F6D38" w:rsidP="0024267D">
            <w:pPr>
              <w:pStyle w:val="CourtName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SUPERIOR COURT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28"/>
                  </w:rPr>
                  <w:t>WASHINGTON</w:t>
                </w:r>
              </w:smartTag>
            </w:smartTag>
          </w:p>
          <w:p w14:paraId="15BE22E3" w14:textId="77777777" w:rsidR="009F6D38" w:rsidRDefault="009F6D38" w:rsidP="0024267D">
            <w:pPr>
              <w:spacing w:line="240" w:lineRule="auto"/>
              <w:ind w:left="21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IN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</w:rPr>
                  <w:t>FOR</w:t>
                </w:r>
              </w:smartTag>
              <w:r>
                <w:rPr>
                  <w:b/>
                  <w:sz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8"/>
                  </w:rPr>
                  <w:t>THURSTON</w:t>
                </w:r>
              </w:smartTag>
              <w:r>
                <w:rPr>
                  <w:b/>
                  <w:sz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8"/>
                  </w:rPr>
                  <w:t>COUNTY</w:t>
                </w:r>
              </w:smartTag>
            </w:smartTag>
          </w:p>
        </w:tc>
      </w:tr>
      <w:tr w:rsidR="009F6D38" w:rsidRPr="002915BA" w14:paraId="77F85DED" w14:textId="77777777">
        <w:tblPrEx>
          <w:tblBorders>
            <w:top w:val="single" w:sz="6" w:space="0" w:color="auto"/>
            <w:bottom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4680" w:type="dxa"/>
          </w:tcPr>
          <w:p w14:paraId="3A14F7F5" w14:textId="5186E256" w:rsidR="009F6D38" w:rsidRPr="002915BA" w:rsidRDefault="00E702A3" w:rsidP="002915BA">
            <w:pPr>
              <w:pBdr>
                <w:right w:val="none" w:sz="0" w:space="0" w:color="auto"/>
              </w:pBdr>
              <w:spacing w:line="360" w:lineRule="auto"/>
              <w:ind w:left="248"/>
              <w:rPr>
                <w:szCs w:val="24"/>
              </w:rPr>
            </w:pPr>
            <w:r w:rsidRPr="002915BA">
              <w:rPr>
                <w:szCs w:val="24"/>
              </w:rPr>
              <w:t xml:space="preserve">In re:  </w:t>
            </w:r>
          </w:p>
          <w:p w14:paraId="3EA5E551" w14:textId="77777777" w:rsidR="00E702A3" w:rsidRPr="002915BA" w:rsidRDefault="00E702A3" w:rsidP="002915BA">
            <w:pPr>
              <w:pBdr>
                <w:right w:val="none" w:sz="0" w:space="0" w:color="auto"/>
              </w:pBdr>
              <w:spacing w:line="360" w:lineRule="auto"/>
              <w:rPr>
                <w:szCs w:val="24"/>
              </w:rPr>
            </w:pPr>
          </w:p>
          <w:p w14:paraId="7077B4A5" w14:textId="0F244082" w:rsidR="00E702A3" w:rsidRPr="002915BA" w:rsidRDefault="00E702A3" w:rsidP="002915BA">
            <w:pPr>
              <w:pBdr>
                <w:right w:val="none" w:sz="0" w:space="0" w:color="auto"/>
              </w:pBdr>
              <w:spacing w:line="360" w:lineRule="auto"/>
              <w:ind w:right="188"/>
              <w:jc w:val="right"/>
              <w:rPr>
                <w:szCs w:val="24"/>
              </w:rPr>
            </w:pPr>
            <w:r w:rsidRPr="002915BA">
              <w:rPr>
                <w:szCs w:val="24"/>
              </w:rPr>
              <w:t xml:space="preserve">Petitioner(s)/Plaintiff(s),    </w:t>
            </w:r>
          </w:p>
          <w:p w14:paraId="29E4E983" w14:textId="35D9B9E8" w:rsidR="00E702A3" w:rsidRPr="002915BA" w:rsidRDefault="00E702A3" w:rsidP="002915BA">
            <w:pPr>
              <w:pBdr>
                <w:right w:val="none" w:sz="0" w:space="0" w:color="auto"/>
              </w:pBdr>
              <w:spacing w:line="360" w:lineRule="auto"/>
              <w:ind w:left="248"/>
              <w:rPr>
                <w:szCs w:val="24"/>
              </w:rPr>
            </w:pPr>
            <w:r w:rsidRPr="002915BA">
              <w:rPr>
                <w:szCs w:val="24"/>
              </w:rPr>
              <w:t>and</w:t>
            </w:r>
          </w:p>
          <w:p w14:paraId="73B746EF" w14:textId="77777777" w:rsidR="00E702A3" w:rsidRPr="002915BA" w:rsidRDefault="00E702A3" w:rsidP="002915BA">
            <w:pPr>
              <w:pBdr>
                <w:right w:val="none" w:sz="0" w:space="0" w:color="auto"/>
              </w:pBdr>
              <w:spacing w:line="360" w:lineRule="auto"/>
              <w:jc w:val="right"/>
              <w:rPr>
                <w:szCs w:val="24"/>
              </w:rPr>
            </w:pPr>
          </w:p>
          <w:p w14:paraId="29514FA4" w14:textId="633274F9" w:rsidR="009F6D38" w:rsidRPr="002915BA" w:rsidRDefault="00E702A3" w:rsidP="002915BA">
            <w:pPr>
              <w:pBdr>
                <w:right w:val="none" w:sz="0" w:space="0" w:color="auto"/>
              </w:pBdr>
              <w:spacing w:line="360" w:lineRule="auto"/>
              <w:ind w:right="188"/>
              <w:jc w:val="right"/>
              <w:rPr>
                <w:szCs w:val="24"/>
              </w:rPr>
            </w:pPr>
            <w:r w:rsidRPr="002915BA">
              <w:rPr>
                <w:szCs w:val="24"/>
              </w:rPr>
              <w:t>Respondent(s)/Defendant(s).</w:t>
            </w:r>
          </w:p>
        </w:tc>
        <w:tc>
          <w:tcPr>
            <w:tcW w:w="4680" w:type="dxa"/>
          </w:tcPr>
          <w:p w14:paraId="5D783CC6" w14:textId="77777777" w:rsidR="00512FB5" w:rsidRDefault="00512FB5" w:rsidP="008C0F3C">
            <w:pPr>
              <w:spacing w:line="360" w:lineRule="auto"/>
              <w:ind w:left="216"/>
              <w:rPr>
                <w:b/>
                <w:bCs/>
                <w:szCs w:val="24"/>
              </w:rPr>
            </w:pPr>
          </w:p>
          <w:p w14:paraId="6AD78B0A" w14:textId="7C337764" w:rsidR="009F6D38" w:rsidRPr="002915BA" w:rsidRDefault="009F6D38" w:rsidP="008C0F3C">
            <w:pPr>
              <w:spacing w:line="360" w:lineRule="auto"/>
              <w:ind w:left="216"/>
              <w:rPr>
                <w:b/>
                <w:bCs/>
                <w:szCs w:val="24"/>
              </w:rPr>
            </w:pPr>
            <w:r w:rsidRPr="002915BA">
              <w:rPr>
                <w:b/>
                <w:bCs/>
                <w:szCs w:val="24"/>
              </w:rPr>
              <w:t>N</w:t>
            </w:r>
            <w:r w:rsidR="000B03D8" w:rsidRPr="002915BA">
              <w:rPr>
                <w:b/>
                <w:bCs/>
                <w:szCs w:val="24"/>
              </w:rPr>
              <w:t>o</w:t>
            </w:r>
            <w:r w:rsidRPr="002915BA">
              <w:rPr>
                <w:b/>
                <w:bCs/>
                <w:szCs w:val="24"/>
              </w:rPr>
              <w:t xml:space="preserve">. </w:t>
            </w:r>
          </w:p>
          <w:p w14:paraId="7174764A" w14:textId="77777777" w:rsidR="002915BA" w:rsidRPr="002915BA" w:rsidRDefault="002915BA" w:rsidP="002915BA">
            <w:pPr>
              <w:pStyle w:val="Heading1"/>
              <w:ind w:left="216"/>
              <w:jc w:val="left"/>
            </w:pPr>
          </w:p>
          <w:p w14:paraId="5F8C1EE2" w14:textId="77777777" w:rsidR="008C0F3C" w:rsidRPr="002915BA" w:rsidRDefault="002915BA" w:rsidP="002915BA">
            <w:pPr>
              <w:pStyle w:val="Heading1"/>
              <w:ind w:left="216"/>
              <w:jc w:val="left"/>
            </w:pPr>
            <w:r w:rsidRPr="002915BA">
              <w:t>Sealed Medical and Health Information Cover Sheet under GR 33 (SMHI)</w:t>
            </w:r>
          </w:p>
          <w:p w14:paraId="27609B52" w14:textId="2A9A98C8" w:rsidR="002915BA" w:rsidRPr="002915BA" w:rsidRDefault="005774EC" w:rsidP="002915BA">
            <w:pPr>
              <w:ind w:left="254"/>
              <w:rPr>
                <w:b/>
                <w:bCs/>
                <w:szCs w:val="24"/>
              </w:rPr>
            </w:pPr>
            <w:r w:rsidRPr="002915BA">
              <w:rPr>
                <w:b/>
                <w:bCs/>
                <w:szCs w:val="24"/>
              </w:rPr>
              <w:t>CLERK’S ACTION REQUIRED:</w:t>
            </w:r>
          </w:p>
          <w:p w14:paraId="367D176C" w14:textId="6EB29015" w:rsidR="002915BA" w:rsidRPr="002915BA" w:rsidRDefault="002915BA" w:rsidP="002915BA">
            <w:pPr>
              <w:spacing w:line="240" w:lineRule="auto"/>
              <w:ind w:left="254"/>
              <w:rPr>
                <w:i/>
                <w:iCs/>
                <w:szCs w:val="24"/>
              </w:rPr>
            </w:pPr>
            <w:r w:rsidRPr="002915BA">
              <w:rPr>
                <w:b/>
                <w:bCs/>
                <w:i/>
                <w:iCs/>
                <w:szCs w:val="24"/>
              </w:rPr>
              <w:t>Only the court and person requesting accommodation may have access to this information without a court order.</w:t>
            </w:r>
          </w:p>
        </w:tc>
      </w:tr>
      <w:tr w:rsidR="009804D4" w:rsidRPr="002915BA" w14:paraId="0D6D5759" w14:textId="77777777">
        <w:tblPrEx>
          <w:tblBorders>
            <w:top w:val="single" w:sz="6" w:space="0" w:color="auto"/>
            <w:bottom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08" w:type="dxa"/>
        </w:trPr>
        <w:tc>
          <w:tcPr>
            <w:tcW w:w="4680" w:type="dxa"/>
          </w:tcPr>
          <w:p w14:paraId="0E38492F" w14:textId="77777777" w:rsidR="009804D4" w:rsidRPr="002915BA" w:rsidRDefault="009804D4" w:rsidP="0024267D">
            <w:pPr>
              <w:spacing w:line="360" w:lineRule="auto"/>
              <w:rPr>
                <w:szCs w:val="24"/>
              </w:rPr>
            </w:pPr>
          </w:p>
        </w:tc>
        <w:tc>
          <w:tcPr>
            <w:tcW w:w="4680" w:type="dxa"/>
          </w:tcPr>
          <w:p w14:paraId="205C3BC2" w14:textId="77777777" w:rsidR="009804D4" w:rsidRPr="002915BA" w:rsidRDefault="009804D4" w:rsidP="0024267D">
            <w:pPr>
              <w:spacing w:line="360" w:lineRule="auto"/>
              <w:ind w:left="216"/>
              <w:jc w:val="center"/>
              <w:rPr>
                <w:szCs w:val="24"/>
              </w:rPr>
            </w:pPr>
          </w:p>
        </w:tc>
      </w:tr>
    </w:tbl>
    <w:p w14:paraId="1DC49FE8" w14:textId="77777777" w:rsidR="00530F7E" w:rsidRPr="002915BA" w:rsidRDefault="00530F7E" w:rsidP="00530F7E">
      <w:pPr>
        <w:spacing w:line="360" w:lineRule="auto"/>
        <w:ind w:firstLine="720"/>
        <w:rPr>
          <w:szCs w:val="24"/>
        </w:rPr>
      </w:pPr>
    </w:p>
    <w:p w14:paraId="6FC3B47E" w14:textId="77777777" w:rsidR="002915BA" w:rsidRPr="002915BA" w:rsidRDefault="002915BA" w:rsidP="002915BA">
      <w:pPr>
        <w:spacing w:line="480" w:lineRule="auto"/>
        <w:ind w:firstLine="720"/>
        <w:jc w:val="center"/>
        <w:rPr>
          <w:b/>
          <w:bCs/>
          <w:szCs w:val="24"/>
        </w:rPr>
      </w:pPr>
      <w:r w:rsidRPr="002915BA">
        <w:rPr>
          <w:b/>
          <w:bCs/>
          <w:szCs w:val="24"/>
        </w:rPr>
        <w:t>Sealed Medical and Health Information</w:t>
      </w:r>
    </w:p>
    <w:p w14:paraId="161890C4" w14:textId="33CCB07D" w:rsidR="00512FB5" w:rsidRDefault="00512FB5" w:rsidP="002915BA">
      <w:pPr>
        <w:spacing w:line="480" w:lineRule="auto"/>
        <w:ind w:firstLine="720"/>
        <w:rPr>
          <w:szCs w:val="24"/>
        </w:rPr>
      </w:pPr>
      <w:r>
        <w:rPr>
          <w:szCs w:val="24"/>
        </w:rPr>
        <w:t>(Write “SEALED” at least one inch from the top of the first page of each document filed with this cover sheet.)</w:t>
      </w:r>
    </w:p>
    <w:p w14:paraId="39323F92" w14:textId="0F24E958" w:rsidR="002915BA" w:rsidRDefault="002915BA" w:rsidP="002915BA">
      <w:pPr>
        <w:spacing w:line="480" w:lineRule="auto"/>
        <w:ind w:firstLine="720"/>
        <w:rPr>
          <w:szCs w:val="24"/>
        </w:rPr>
      </w:pPr>
      <w:r w:rsidRPr="002915BA">
        <w:rPr>
          <w:szCs w:val="24"/>
        </w:rPr>
        <w:t>Attached are documents that contain information about the physical or mental health condition of a person requesting an accommodation under GR 33.</w:t>
      </w:r>
    </w:p>
    <w:p w14:paraId="37F362DF" w14:textId="77777777" w:rsidR="00512FB5" w:rsidRPr="002915BA" w:rsidRDefault="00512FB5" w:rsidP="002915BA">
      <w:pPr>
        <w:spacing w:line="480" w:lineRule="auto"/>
        <w:ind w:firstLine="720"/>
        <w:rPr>
          <w:szCs w:val="24"/>
        </w:rPr>
      </w:pPr>
    </w:p>
    <w:p w14:paraId="5F52B4C1" w14:textId="78C5433F" w:rsidR="002915BA" w:rsidRPr="002915BA" w:rsidRDefault="00512FB5" w:rsidP="002915BA">
      <w:pPr>
        <w:pBdr>
          <w:right w:val="none" w:sz="0" w:space="0" w:color="auto"/>
        </w:pBdr>
        <w:tabs>
          <w:tab w:val="left" w:pos="4320"/>
        </w:tabs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spacing w:val="0"/>
          <w:szCs w:val="24"/>
        </w:rPr>
      </w:pPr>
      <w:r>
        <w:rPr>
          <w:spacing w:val="0"/>
          <w:szCs w:val="24"/>
        </w:rPr>
        <w:tab/>
      </w:r>
      <w:r w:rsidR="002915BA" w:rsidRPr="002915BA">
        <w:rPr>
          <w:spacing w:val="0"/>
          <w:szCs w:val="24"/>
        </w:rPr>
        <w:t>Submitted by:</w:t>
      </w:r>
    </w:p>
    <w:p w14:paraId="02ED344C" w14:textId="77777777" w:rsidR="002915BA" w:rsidRPr="002915BA" w:rsidRDefault="002915BA" w:rsidP="002915BA">
      <w:pPr>
        <w:pBdr>
          <w:right w:val="none" w:sz="0" w:space="0" w:color="auto"/>
        </w:pBdr>
        <w:tabs>
          <w:tab w:val="left" w:pos="432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pacing w:val="0"/>
          <w:szCs w:val="24"/>
        </w:rPr>
      </w:pPr>
    </w:p>
    <w:p w14:paraId="60FBF577" w14:textId="25137938" w:rsidR="002915BA" w:rsidRPr="002915BA" w:rsidRDefault="00512FB5" w:rsidP="00512FB5">
      <w:pPr>
        <w:pBdr>
          <w:right w:val="none" w:sz="0" w:space="0" w:color="auto"/>
        </w:pBdr>
        <w:tabs>
          <w:tab w:val="left" w:pos="4320"/>
          <w:tab w:val="left" w:pos="9000"/>
        </w:tabs>
        <w:overflowPunct w:val="0"/>
        <w:autoSpaceDE w:val="0"/>
        <w:autoSpaceDN w:val="0"/>
        <w:adjustRightInd w:val="0"/>
        <w:spacing w:before="240" w:line="240" w:lineRule="auto"/>
        <w:textAlignment w:val="baseline"/>
        <w:rPr>
          <w:spacing w:val="0"/>
          <w:szCs w:val="24"/>
          <w:u w:val="single"/>
        </w:rPr>
      </w:pPr>
      <w:r>
        <w:rPr>
          <w:spacing w:val="0"/>
          <w:szCs w:val="24"/>
        </w:rPr>
        <w:t>Dated:</w:t>
      </w:r>
      <w:r>
        <w:rPr>
          <w:spacing w:val="0"/>
          <w:szCs w:val="24"/>
          <w:u w:val="single"/>
        </w:rPr>
        <w:t xml:space="preserve">                                      </w:t>
      </w:r>
      <w:r w:rsidR="002915BA" w:rsidRPr="002915BA">
        <w:rPr>
          <w:spacing w:val="0"/>
          <w:szCs w:val="24"/>
        </w:rPr>
        <w:tab/>
      </w:r>
      <w:r w:rsidR="002915BA" w:rsidRPr="002915BA">
        <w:rPr>
          <w:spacing w:val="0"/>
          <w:szCs w:val="24"/>
          <w:u w:val="single"/>
        </w:rPr>
        <w:tab/>
      </w:r>
    </w:p>
    <w:p w14:paraId="3D04B65E" w14:textId="77777777" w:rsidR="002915BA" w:rsidRPr="002915BA" w:rsidRDefault="002915BA" w:rsidP="002915BA">
      <w:pPr>
        <w:pBdr>
          <w:right w:val="none" w:sz="0" w:space="0" w:color="auto"/>
        </w:pBdr>
        <w:tabs>
          <w:tab w:val="left" w:pos="4320"/>
          <w:tab w:val="left" w:pos="900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pacing w:val="0"/>
          <w:szCs w:val="24"/>
        </w:rPr>
      </w:pPr>
      <w:r w:rsidRPr="002915BA">
        <w:rPr>
          <w:spacing w:val="0"/>
          <w:szCs w:val="24"/>
        </w:rPr>
        <w:tab/>
        <w:t>Signature</w:t>
      </w:r>
    </w:p>
    <w:p w14:paraId="78D50059" w14:textId="77777777" w:rsidR="002915BA" w:rsidRPr="002915BA" w:rsidRDefault="002915BA" w:rsidP="002915BA">
      <w:pPr>
        <w:pBdr>
          <w:right w:val="none" w:sz="0" w:space="0" w:color="auto"/>
        </w:pBdr>
        <w:tabs>
          <w:tab w:val="left" w:pos="4320"/>
          <w:tab w:val="left" w:pos="900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pacing w:val="0"/>
          <w:szCs w:val="24"/>
        </w:rPr>
      </w:pPr>
    </w:p>
    <w:p w14:paraId="1E7B4C1F" w14:textId="77777777" w:rsidR="002915BA" w:rsidRPr="002915BA" w:rsidRDefault="002915BA" w:rsidP="002915BA">
      <w:pPr>
        <w:pBdr>
          <w:right w:val="none" w:sz="0" w:space="0" w:color="auto"/>
        </w:pBdr>
        <w:tabs>
          <w:tab w:val="left" w:pos="4320"/>
          <w:tab w:val="left" w:pos="900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pacing w:val="0"/>
          <w:szCs w:val="24"/>
        </w:rPr>
      </w:pPr>
      <w:r w:rsidRPr="002915BA">
        <w:rPr>
          <w:spacing w:val="0"/>
          <w:szCs w:val="24"/>
        </w:rPr>
        <w:tab/>
      </w:r>
      <w:r w:rsidRPr="002915BA">
        <w:rPr>
          <w:spacing w:val="0"/>
          <w:szCs w:val="24"/>
          <w:u w:val="single"/>
        </w:rPr>
        <w:tab/>
      </w:r>
    </w:p>
    <w:p w14:paraId="7B24096A" w14:textId="77777777" w:rsidR="002915BA" w:rsidRPr="002915BA" w:rsidRDefault="002915BA" w:rsidP="002915BA">
      <w:pPr>
        <w:pBdr>
          <w:right w:val="none" w:sz="0" w:space="0" w:color="auto"/>
        </w:pBdr>
        <w:tabs>
          <w:tab w:val="left" w:pos="4320"/>
          <w:tab w:val="left" w:pos="900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pacing w:val="0"/>
          <w:szCs w:val="24"/>
          <w:u w:val="single"/>
        </w:rPr>
      </w:pPr>
      <w:r w:rsidRPr="002915BA">
        <w:rPr>
          <w:spacing w:val="0"/>
          <w:szCs w:val="24"/>
        </w:rPr>
        <w:tab/>
        <w:t>Print Name</w:t>
      </w:r>
    </w:p>
    <w:p w14:paraId="3831D530" w14:textId="0D15A134" w:rsidR="00307B62" w:rsidRDefault="00307B62" w:rsidP="00307B62">
      <w:pPr>
        <w:spacing w:line="240" w:lineRule="auto"/>
        <w:jc w:val="right"/>
      </w:pPr>
      <w:r>
        <w:tab/>
      </w:r>
      <w:r>
        <w:tab/>
      </w:r>
      <w:r>
        <w:tab/>
      </w:r>
    </w:p>
    <w:p w14:paraId="6ACC71F8" w14:textId="77777777" w:rsidR="00307B62" w:rsidRPr="00307B62" w:rsidRDefault="00307B62" w:rsidP="00307B62">
      <w:pPr>
        <w:spacing w:line="240" w:lineRule="auto"/>
        <w:jc w:val="right"/>
      </w:pPr>
      <w:r w:rsidRPr="00307B62">
        <w:tab/>
      </w:r>
      <w:r w:rsidRPr="00307B62">
        <w:tab/>
      </w:r>
      <w:r w:rsidRPr="00307B62">
        <w:tab/>
      </w:r>
      <w:r w:rsidRPr="00307B62">
        <w:tab/>
      </w:r>
      <w:r w:rsidRPr="00307B62">
        <w:tab/>
      </w:r>
      <w:r w:rsidRPr="00307B62">
        <w:tab/>
      </w:r>
      <w:r w:rsidRPr="00307B62">
        <w:tab/>
      </w:r>
    </w:p>
    <w:sectPr w:rsidR="00307B62" w:rsidRPr="00307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432" w:bottom="1440" w:left="1440" w:header="0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D409" w14:textId="77777777" w:rsidR="00BA155F" w:rsidRDefault="00BA155F">
      <w:r>
        <w:separator/>
      </w:r>
    </w:p>
  </w:endnote>
  <w:endnote w:type="continuationSeparator" w:id="0">
    <w:p w14:paraId="0E12D434" w14:textId="77777777" w:rsidR="00BA155F" w:rsidRDefault="00BA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6E93" w14:textId="77777777" w:rsidR="00C441E0" w:rsidRDefault="00C44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8A37" w14:textId="0228A4B0" w:rsidR="00BA5172" w:rsidRDefault="00512FB5" w:rsidP="00512FB5">
    <w:pPr>
      <w:pStyle w:val="Footer"/>
      <w:framePr w:w="9828" w:h="835" w:hRule="exact" w:hSpace="180" w:wrap="around" w:vAnchor="text" w:hAnchor="page" w:x="1873" w:y="-390"/>
      <w:pBdr>
        <w:right w:val="none" w:sz="0" w:space="0" w:color="auto"/>
      </w:pBdr>
      <w:tabs>
        <w:tab w:val="clear" w:pos="8640"/>
        <w:tab w:val="right" w:pos="9720"/>
      </w:tabs>
      <w:spacing w:line="240" w:lineRule="auto"/>
      <w:rPr>
        <w:rStyle w:val="PageNumber"/>
        <w:sz w:val="20"/>
      </w:rPr>
    </w:pPr>
    <w:r>
      <w:rPr>
        <w:rStyle w:val="PageNumber"/>
        <w:sz w:val="20"/>
      </w:rPr>
      <w:t>Sealed Medical and Health Info Cover Sheet</w:t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 w:rsidR="00BA5172">
      <w:rPr>
        <w:rStyle w:val="PageNumber"/>
        <w:sz w:val="20"/>
      </w:rPr>
      <w:t xml:space="preserve">Page </w:t>
    </w:r>
    <w:r w:rsidR="00BA5172">
      <w:rPr>
        <w:rStyle w:val="PageNumber"/>
        <w:sz w:val="20"/>
      </w:rPr>
      <w:fldChar w:fldCharType="begin"/>
    </w:r>
    <w:r w:rsidR="00BA5172">
      <w:rPr>
        <w:rStyle w:val="PageNumber"/>
        <w:sz w:val="20"/>
      </w:rPr>
      <w:instrText xml:space="preserve"> PAGE </w:instrText>
    </w:r>
    <w:r w:rsidR="00BA5172">
      <w:rPr>
        <w:rStyle w:val="PageNumber"/>
        <w:sz w:val="20"/>
      </w:rPr>
      <w:fldChar w:fldCharType="separate"/>
    </w:r>
    <w:r w:rsidR="00BE1F05">
      <w:rPr>
        <w:rStyle w:val="PageNumber"/>
        <w:noProof/>
        <w:sz w:val="20"/>
      </w:rPr>
      <w:t>1</w:t>
    </w:r>
    <w:r w:rsidR="00BA5172">
      <w:rPr>
        <w:rStyle w:val="PageNumber"/>
        <w:sz w:val="20"/>
      </w:rPr>
      <w:fldChar w:fldCharType="end"/>
    </w:r>
  </w:p>
  <w:p w14:paraId="6C429ABF" w14:textId="63F99649" w:rsidR="00512FB5" w:rsidRDefault="00512FB5" w:rsidP="00512FB5">
    <w:pPr>
      <w:pStyle w:val="Footer"/>
      <w:framePr w:w="9828" w:h="835" w:hRule="exact" w:hSpace="180" w:wrap="around" w:vAnchor="text" w:hAnchor="page" w:x="1873" w:y="-390"/>
      <w:pBdr>
        <w:right w:val="none" w:sz="0" w:space="0" w:color="auto"/>
      </w:pBdr>
      <w:tabs>
        <w:tab w:val="clear" w:pos="8640"/>
        <w:tab w:val="right" w:pos="9720"/>
      </w:tabs>
      <w:spacing w:line="240" w:lineRule="auto"/>
    </w:pPr>
    <w:r>
      <w:rPr>
        <w:rStyle w:val="PageNumber"/>
        <w:sz w:val="20"/>
      </w:rPr>
      <w:t>Under GR 33 (SMHI) (L</w:t>
    </w:r>
    <w:r w:rsidR="00C441E0">
      <w:rPr>
        <w:rStyle w:val="PageNumber"/>
        <w:sz w:val="20"/>
      </w:rPr>
      <w:t>G</w:t>
    </w:r>
    <w:r>
      <w:rPr>
        <w:rStyle w:val="PageNumber"/>
        <w:sz w:val="20"/>
      </w:rPr>
      <w:t>R33-3)</w:t>
    </w:r>
  </w:p>
  <w:p w14:paraId="35BD279D" w14:textId="77777777" w:rsidR="00BA5172" w:rsidRDefault="00BA5172">
    <w:pPr>
      <w:pStyle w:val="Footer"/>
      <w:pBdr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3199" w14:textId="77777777" w:rsidR="00C441E0" w:rsidRDefault="00C44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27A3" w14:textId="77777777" w:rsidR="00BA155F" w:rsidRDefault="00BA155F">
      <w:r>
        <w:separator/>
      </w:r>
    </w:p>
  </w:footnote>
  <w:footnote w:type="continuationSeparator" w:id="0">
    <w:p w14:paraId="2DF56024" w14:textId="77777777" w:rsidR="00BA155F" w:rsidRDefault="00BA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0260" w14:textId="77777777" w:rsidR="00C441E0" w:rsidRDefault="00C44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507E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spacing w:line="482" w:lineRule="exact"/>
      <w:ind w:right="86"/>
    </w:pPr>
  </w:p>
  <w:p w14:paraId="4932BC07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spacing w:line="482" w:lineRule="exact"/>
      <w:ind w:right="86"/>
    </w:pPr>
  </w:p>
  <w:p w14:paraId="3A64329C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spacing w:line="482" w:lineRule="exact"/>
      <w:ind w:right="86"/>
    </w:pPr>
  </w:p>
  <w:p w14:paraId="30F64AE3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spacing w:before="20"/>
      <w:ind w:right="86"/>
    </w:pPr>
    <w:r>
      <w:tab/>
      <w:t xml:space="preserve"> 1</w:t>
    </w:r>
  </w:p>
  <w:p w14:paraId="73A3B37D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 xml:space="preserve"> 2</w:t>
    </w:r>
  </w:p>
  <w:p w14:paraId="6A29B81F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 xml:space="preserve"> 3</w:t>
    </w:r>
  </w:p>
  <w:p w14:paraId="5D8964E3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 xml:space="preserve"> 4</w:t>
    </w:r>
  </w:p>
  <w:p w14:paraId="7AF03A51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86"/>
    </w:pPr>
    <w:r>
      <w:tab/>
      <w:t xml:space="preserve"> 5</w:t>
    </w:r>
  </w:p>
  <w:p w14:paraId="6CFA3E2B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86"/>
    </w:pPr>
    <w:r>
      <w:tab/>
      <w:t xml:space="preserve"> 6</w:t>
    </w:r>
  </w:p>
  <w:p w14:paraId="572FE47E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 xml:space="preserve"> 7</w:t>
    </w:r>
  </w:p>
  <w:p w14:paraId="635D8CC3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 xml:space="preserve"> 8</w:t>
    </w:r>
  </w:p>
  <w:p w14:paraId="16EE10A0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 xml:space="preserve"> 9</w:t>
    </w:r>
  </w:p>
  <w:p w14:paraId="4600804C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10</w:t>
    </w:r>
  </w:p>
  <w:p w14:paraId="1C46C9F7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11</w:t>
    </w:r>
  </w:p>
  <w:p w14:paraId="62BEC0DA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12</w:t>
    </w:r>
  </w:p>
  <w:p w14:paraId="4AF946E8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13</w:t>
    </w:r>
  </w:p>
  <w:p w14:paraId="582218B5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14</w:t>
    </w:r>
  </w:p>
  <w:p w14:paraId="2F1ABD35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15</w:t>
    </w:r>
  </w:p>
  <w:p w14:paraId="2FD971D9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16</w:t>
    </w:r>
  </w:p>
  <w:p w14:paraId="43F15245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17</w:t>
    </w:r>
  </w:p>
  <w:p w14:paraId="1BEE0300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18</w:t>
    </w:r>
  </w:p>
  <w:p w14:paraId="14F5D9FD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19</w:t>
    </w:r>
  </w:p>
  <w:p w14:paraId="36B88139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20</w:t>
    </w:r>
  </w:p>
  <w:p w14:paraId="5F423807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21</w:t>
    </w:r>
  </w:p>
  <w:p w14:paraId="0A6C59F6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22</w:t>
    </w:r>
  </w:p>
  <w:p w14:paraId="79C3D7AE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23</w:t>
    </w:r>
  </w:p>
  <w:p w14:paraId="69361995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24</w:t>
    </w:r>
  </w:p>
  <w:p w14:paraId="5B804E35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25</w:t>
    </w:r>
  </w:p>
  <w:p w14:paraId="6445225D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26</w:t>
    </w:r>
  </w:p>
  <w:p w14:paraId="4B444531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27</w:t>
    </w:r>
  </w:p>
  <w:p w14:paraId="151F48DD" w14:textId="77777777" w:rsidR="00BA5172" w:rsidRDefault="00BA5172">
    <w:pPr>
      <w:framePr w:w="913" w:h="15541" w:hSpace="180" w:wrap="around" w:vAnchor="page" w:hAnchor="page" w:x="865" w:y="1"/>
      <w:pBdr>
        <w:right w:val="double" w:sz="6" w:space="1" w:color="auto"/>
      </w:pBdr>
      <w:tabs>
        <w:tab w:val="left" w:pos="540"/>
      </w:tabs>
      <w:ind w:right="90"/>
    </w:pPr>
    <w:r>
      <w:tab/>
      <w:t>28</w:t>
    </w:r>
  </w:p>
  <w:p w14:paraId="6C3AF483" w14:textId="77777777" w:rsidR="00BA5172" w:rsidRDefault="00BE1F05">
    <w:pPr>
      <w:framePr w:w="229" w:h="15409" w:hSpace="180" w:wrap="around" w:vAnchor="page" w:hAnchor="page" w:x="11839" w:y="145"/>
      <w:pBdr>
        <w:left w:val="single" w:sz="6" w:space="1" w:color="auto"/>
        <w:right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6B14B6F" wp14:editId="2AA7927B">
              <wp:simplePos x="0" y="0"/>
              <wp:positionH relativeFrom="margin">
                <wp:posOffset>6675120</wp:posOffset>
              </wp:positionH>
              <wp:positionV relativeFrom="margin">
                <wp:posOffset>-731520</wp:posOffset>
              </wp:positionV>
              <wp:extent cx="635" cy="9693275"/>
              <wp:effectExtent l="0" t="1905" r="1270" b="12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9327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5CA5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25.6pt,-57.6pt" to="525.65pt,7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" o:allowincell="f" stroked="f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</w:p>
  <w:p w14:paraId="2CC34891" w14:textId="77777777" w:rsidR="00BA5172" w:rsidRDefault="00BA5172">
    <w:pPr>
      <w:pStyle w:val="Header"/>
      <w:pBdr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EA77" w14:textId="77777777" w:rsidR="00C441E0" w:rsidRDefault="00C44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72B67"/>
    <w:multiLevelType w:val="hybridMultilevel"/>
    <w:tmpl w:val="620E4C2C"/>
    <w:lvl w:ilvl="0" w:tplc="E732EE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B114FA"/>
    <w:multiLevelType w:val="hybridMultilevel"/>
    <w:tmpl w:val="E67CCCE6"/>
    <w:lvl w:ilvl="0" w:tplc="8DBA86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60470754">
    <w:abstractNumId w:val="0"/>
  </w:num>
  <w:num w:numId="2" w16cid:durableId="151468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3C"/>
    <w:rsid w:val="000B03D8"/>
    <w:rsid w:val="00165EA5"/>
    <w:rsid w:val="00195DFD"/>
    <w:rsid w:val="00222D2D"/>
    <w:rsid w:val="0024267D"/>
    <w:rsid w:val="00242BEA"/>
    <w:rsid w:val="00266780"/>
    <w:rsid w:val="002915BA"/>
    <w:rsid w:val="00307B62"/>
    <w:rsid w:val="00512FB5"/>
    <w:rsid w:val="00530F7E"/>
    <w:rsid w:val="005774EC"/>
    <w:rsid w:val="007D1610"/>
    <w:rsid w:val="008C0F3C"/>
    <w:rsid w:val="009804D4"/>
    <w:rsid w:val="009B79EA"/>
    <w:rsid w:val="009F16C2"/>
    <w:rsid w:val="009F6D38"/>
    <w:rsid w:val="00A90887"/>
    <w:rsid w:val="00BA155F"/>
    <w:rsid w:val="00BA5172"/>
    <w:rsid w:val="00BE1F05"/>
    <w:rsid w:val="00C441E0"/>
    <w:rsid w:val="00D131D8"/>
    <w:rsid w:val="00E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37AFE839"/>
  <w15:chartTrackingRefBased/>
  <w15:docId w15:val="{6E60438E-1CA8-4D77-A013-215CFC55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D38"/>
    <w:pPr>
      <w:pBdr>
        <w:right w:val="single" w:sz="6" w:space="1" w:color="auto"/>
      </w:pBdr>
      <w:spacing w:line="460" w:lineRule="exact"/>
    </w:pPr>
    <w:rPr>
      <w:spacing w:val="-3"/>
      <w:sz w:val="24"/>
    </w:rPr>
  </w:style>
  <w:style w:type="paragraph" w:styleId="Heading1">
    <w:name w:val="heading 1"/>
    <w:basedOn w:val="Normal"/>
    <w:next w:val="Normal"/>
    <w:link w:val="Heading1Char"/>
    <w:qFormat/>
    <w:rsid w:val="00530F7E"/>
    <w:pPr>
      <w:keepNext/>
      <w:widowControl w:val="0"/>
      <w:pBdr>
        <w:right w:val="none" w:sz="0" w:space="0" w:color="auto"/>
      </w:pBdr>
      <w:autoSpaceDE w:val="0"/>
      <w:autoSpaceDN w:val="0"/>
      <w:adjustRightInd w:val="0"/>
      <w:spacing w:after="58" w:line="234" w:lineRule="exact"/>
      <w:jc w:val="center"/>
      <w:outlineLvl w:val="0"/>
    </w:pPr>
    <w:rPr>
      <w:b/>
      <w:bCs/>
      <w:spacing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6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D38"/>
  </w:style>
  <w:style w:type="paragraph" w:customStyle="1" w:styleId="CourtName">
    <w:name w:val="CourtName"/>
    <w:basedOn w:val="Normal"/>
    <w:rsid w:val="009F6D38"/>
    <w:pPr>
      <w:pBdr>
        <w:right w:val="none" w:sz="0" w:space="0" w:color="auto"/>
      </w:pBdr>
      <w:spacing w:line="480" w:lineRule="exact"/>
      <w:jc w:val="center"/>
    </w:pPr>
    <w:rPr>
      <w:spacing w:val="0"/>
      <w:position w:val="-5"/>
      <w:sz w:val="18"/>
    </w:rPr>
  </w:style>
  <w:style w:type="paragraph" w:styleId="BalloonText">
    <w:name w:val="Balloon Text"/>
    <w:basedOn w:val="Normal"/>
    <w:semiHidden/>
    <w:rsid w:val="00BA5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4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30F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nterd.THURSTON\Application%20Data\Microsoft\Templates\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</Template>
  <TotalTime>15</TotalTime>
  <Pages>1</Pages>
  <Words>100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Received</vt:lpstr>
    </vt:vector>
  </TitlesOfParts>
  <Company>Thurston County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Received</dc:title>
  <dc:subject/>
  <dc:creator>hunterd</dc:creator>
  <cp:keywords/>
  <dc:description/>
  <cp:lastModifiedBy>Matt Morbello</cp:lastModifiedBy>
  <cp:revision>5</cp:revision>
  <cp:lastPrinted>2023-01-05T01:13:00Z</cp:lastPrinted>
  <dcterms:created xsi:type="dcterms:W3CDTF">2023-01-12T20:09:00Z</dcterms:created>
  <dcterms:modified xsi:type="dcterms:W3CDTF">2023-03-20T17:49:00Z</dcterms:modified>
</cp:coreProperties>
</file>