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850" w14:textId="236F44E1" w:rsidR="00670AD1" w:rsidRPr="00216355" w:rsidRDefault="001E6361" w:rsidP="00216355">
      <w:pPr>
        <w:jc w:val="right"/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A483EF" wp14:editId="3AE10567">
                <wp:simplePos x="0" y="0"/>
                <wp:positionH relativeFrom="column">
                  <wp:posOffset>-348386</wp:posOffset>
                </wp:positionH>
                <wp:positionV relativeFrom="paragraph">
                  <wp:posOffset>1798259</wp:posOffset>
                </wp:positionV>
                <wp:extent cx="70408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28CDD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41.6pt" to="526.9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" o:allowincell="f" strokeweight="1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0" allowOverlap="1" wp14:anchorId="417A466D" wp14:editId="1286D11A">
            <wp:simplePos x="0" y="0"/>
            <wp:positionH relativeFrom="column">
              <wp:posOffset>-268605</wp:posOffset>
            </wp:positionH>
            <wp:positionV relativeFrom="paragraph">
              <wp:posOffset>1270</wp:posOffset>
            </wp:positionV>
            <wp:extent cx="2433320" cy="1685925"/>
            <wp:effectExtent l="0" t="0" r="508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21746C0" wp14:editId="4645A918">
                <wp:simplePos x="0" y="0"/>
                <wp:positionH relativeFrom="column">
                  <wp:posOffset>4229735</wp:posOffset>
                </wp:positionH>
                <wp:positionV relativeFrom="paragraph">
                  <wp:posOffset>228600</wp:posOffset>
                </wp:positionV>
                <wp:extent cx="2194560" cy="155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A4E8D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  <w:t xml:space="preserve">COUNTY COMMISSIONERS                                                                                                                        </w:t>
                            </w:r>
                          </w:p>
                          <w:p w14:paraId="0D645137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Carolina Mejia, District One</w:t>
                            </w:r>
                          </w:p>
                          <w:p w14:paraId="5C8C6439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 xml:space="preserve">Gary Edwards, District Two </w:t>
                            </w:r>
                          </w:p>
                          <w:p w14:paraId="10EDD639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Arial" w:hAnsi="Arial"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      </w:r>
                          </w:p>
                          <w:p w14:paraId="0F3FF152" w14:textId="77777777" w:rsidR="000A39F7" w:rsidRPr="000A39F7" w:rsidRDefault="000A39F7" w:rsidP="000A39F7">
                            <w:pPr>
                              <w:rPr>
                                <w:rFonts w:ascii="Times New Roman" w:hAnsi="Times New Roman"/>
                                <w:color w:val="000080"/>
                                <w:sz w:val="20"/>
                              </w:rPr>
                            </w:pPr>
                          </w:p>
                          <w:p w14:paraId="68C889E7" w14:textId="30E747CD" w:rsidR="00D13EE9" w:rsidRDefault="00D13EE9" w:rsidP="000A39F7">
                            <w:pPr>
                              <w:ind w:left="180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4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18pt;width:172.8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" o:allowincell="f" filled="f" stroked="f">
                <v:textbox>
                  <w:txbxContent>
                    <w:p w14:paraId="33BA4E8D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  <w:t xml:space="preserve">COUNTY COMMISSIONERS                                                                                                                        </w:t>
                      </w:r>
                    </w:p>
                    <w:p w14:paraId="0D645137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Carolina Mejia, District One</w:t>
                      </w:r>
                    </w:p>
                    <w:p w14:paraId="5C8C6439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 xml:space="preserve">Gary Edwards, District Two </w:t>
                      </w:r>
                    </w:p>
                    <w:p w14:paraId="10EDD639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Arial" w:hAnsi="Arial"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</w:r>
                    </w:p>
                    <w:p w14:paraId="0F3FF152" w14:textId="77777777" w:rsidR="000A39F7" w:rsidRPr="000A39F7" w:rsidRDefault="000A39F7" w:rsidP="000A39F7">
                      <w:pPr>
                        <w:rPr>
                          <w:rFonts w:ascii="Times New Roman" w:hAnsi="Times New Roman"/>
                          <w:color w:val="000080"/>
                          <w:sz w:val="20"/>
                        </w:rPr>
                      </w:pPr>
                    </w:p>
                    <w:p w14:paraId="68C889E7" w14:textId="30E747CD" w:rsidR="00D13EE9" w:rsidRDefault="00D13EE9" w:rsidP="000A39F7">
                      <w:pPr>
                        <w:ind w:left="180"/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B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494D60" wp14:editId="7B2A2B39">
                <wp:simplePos x="0" y="0"/>
                <wp:positionH relativeFrom="column">
                  <wp:posOffset>3657600</wp:posOffset>
                </wp:positionH>
                <wp:positionV relativeFrom="paragraph">
                  <wp:posOffset>1783080</wp:posOffset>
                </wp:positionV>
                <wp:extent cx="256032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D68C" w14:textId="77777777" w:rsidR="00D13EE9" w:rsidRDefault="00D13EE9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3" o:spid="_x0000_s1027" type="#_x0000_t202" style="position:absolute;left:0;text-align:left;margin-left:4in;margin-top:140.4pt;width:20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xChwIAABY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" o:allowincell="f" stroked="f">
                <v:textbox>
                  <w:txbxContent>
                    <w:p w:rsidR="00D13EE9" w:rsidRDefault="00D13EE9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E9">
        <w:tab/>
      </w:r>
    </w:p>
    <w:p w14:paraId="41FFF876" w14:textId="44784C3B" w:rsidR="00404FA5" w:rsidRDefault="009B5F33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 xml:space="preserve">     </w:t>
      </w:r>
      <w:r w:rsidR="00404FA5" w:rsidRPr="00404FA5">
        <w:rPr>
          <w:rFonts w:ascii="Times New Roman" w:hAnsi="Times New Roman"/>
          <w:b/>
          <w:color w:val="0000FF"/>
          <w:sz w:val="36"/>
          <w:szCs w:val="36"/>
        </w:rPr>
        <w:t>BOARD OF EQUALIZATION</w:t>
      </w:r>
    </w:p>
    <w:p w14:paraId="13EB9C53" w14:textId="77777777" w:rsidR="0095661D" w:rsidRDefault="0095661D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</w:p>
    <w:p w14:paraId="50D8E907" w14:textId="77777777" w:rsidR="0095661D" w:rsidRDefault="0095661D" w:rsidP="00692F63">
      <w:pPr>
        <w:ind w:left="-360"/>
        <w:rPr>
          <w:rFonts w:ascii="Times New Roman" w:hAnsi="Times New Roman"/>
          <w:b/>
          <w:color w:val="0000FF"/>
          <w:sz w:val="36"/>
          <w:szCs w:val="36"/>
        </w:rPr>
      </w:pPr>
    </w:p>
    <w:p w14:paraId="2C709952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THURSTON COUNTY BOARD OF EQUALIZATION</w:t>
      </w:r>
    </w:p>
    <w:p w14:paraId="76B6A837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5860467B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Petition Withdraw Request</w:t>
      </w:r>
    </w:p>
    <w:p w14:paraId="007CCA4F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E69E235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F17FD38" w14:textId="77777777" w:rsidR="0095661D" w:rsidRPr="0095661D" w:rsidRDefault="0095661D" w:rsidP="00692F63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342"/>
        <w:gridCol w:w="3870"/>
        <w:gridCol w:w="2250"/>
        <w:gridCol w:w="2178"/>
        <w:gridCol w:w="1461"/>
      </w:tblGrid>
      <w:tr w:rsidR="00826F93" w:rsidRPr="006A51EA" w14:paraId="77C98B8D" w14:textId="77777777" w:rsidTr="00233C7E">
        <w:trPr>
          <w:trHeight w:val="43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A3D36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>I,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EEB21BA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9FA2" w14:textId="0406D4A2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, withdraw my taxpayer Petition Number 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</w:t>
            </w:r>
            <w:r w:rsidR="00E70031">
              <w:rPr>
                <w:rFonts w:ascii="Times New Roman" w:hAnsi="Times New Roman"/>
                <w:sz w:val="24"/>
                <w:szCs w:val="24"/>
              </w:rPr>
              <w:t>3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DEDD32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3ED7CA7" w14:textId="77777777" w:rsidTr="00233C7E">
        <w:trPr>
          <w:trHeight w:val="432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960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to the Thurston County Board of Equalization for Parcel Number 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3B6B940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7193265" w14:textId="77777777" w:rsidTr="00233C7E">
        <w:trPr>
          <w:trHeight w:val="432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F98C" w14:textId="0B86F2DB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for the 20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</w:t>
            </w:r>
            <w:r w:rsidR="00E70031">
              <w:rPr>
                <w:rFonts w:ascii="Times New Roman" w:hAnsi="Times New Roman"/>
                <w:sz w:val="24"/>
                <w:szCs w:val="24"/>
              </w:rPr>
              <w:t>3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assessment year for tax year 20</w:t>
            </w:r>
            <w:r w:rsidR="00F72B18">
              <w:rPr>
                <w:rFonts w:ascii="Times New Roman" w:hAnsi="Times New Roman"/>
                <w:sz w:val="24"/>
                <w:szCs w:val="24"/>
              </w:rPr>
              <w:t>2</w:t>
            </w:r>
            <w:r w:rsidR="00E70031">
              <w:rPr>
                <w:rFonts w:ascii="Times New Roman" w:hAnsi="Times New Roman"/>
                <w:sz w:val="24"/>
                <w:szCs w:val="24"/>
              </w:rPr>
              <w:t>4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AF31E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781AED6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C131509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431ADB2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90" w:type="dxa"/>
        <w:tblBorders>
          <w:bottom w:val="sing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10"/>
        <w:gridCol w:w="4140"/>
      </w:tblGrid>
      <w:tr w:rsidR="00826F93" w:rsidRPr="0074712F" w14:paraId="5524B21D" w14:textId="77777777" w:rsidTr="0074712F">
        <w:trPr>
          <w:trHeight w:val="288"/>
        </w:trPr>
        <w:tc>
          <w:tcPr>
            <w:tcW w:w="4248" w:type="dxa"/>
            <w:shd w:val="clear" w:color="auto" w:fill="auto"/>
            <w:vAlign w:val="bottom"/>
          </w:tcPr>
          <w:p w14:paraId="78563BAF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CA495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7482B347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1DE2B" w14:textId="77777777" w:rsidR="0095661D" w:rsidRPr="0095661D" w:rsidRDefault="00826F93" w:rsidP="00826F93">
      <w:pPr>
        <w:tabs>
          <w:tab w:val="left" w:pos="9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661D" w:rsidRPr="0095661D">
        <w:rPr>
          <w:rFonts w:ascii="Times New Roman" w:hAnsi="Times New Roman"/>
          <w:sz w:val="24"/>
          <w:szCs w:val="24"/>
        </w:rPr>
        <w:t>Signature</w:t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5661D" w:rsidRPr="0095661D">
        <w:rPr>
          <w:rFonts w:ascii="Times New Roman" w:hAnsi="Times New Roman"/>
          <w:sz w:val="24"/>
          <w:szCs w:val="24"/>
        </w:rPr>
        <w:t>Date</w:t>
      </w:r>
    </w:p>
    <w:p w14:paraId="3D451D72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1F8761C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27BECE16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5DF4DDB5" w14:textId="77777777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  <w:u w:val="single"/>
        </w:rPr>
        <w:t>Please return the completed form to</w:t>
      </w:r>
      <w:r w:rsidRPr="0095661D">
        <w:rPr>
          <w:rFonts w:ascii="Times New Roman" w:hAnsi="Times New Roman"/>
          <w:sz w:val="24"/>
          <w:szCs w:val="24"/>
          <w:u w:val="single"/>
        </w:rPr>
        <w:t>:</w:t>
      </w:r>
    </w:p>
    <w:p w14:paraId="527DFA4D" w14:textId="77777777" w:rsidR="00E36E33" w:rsidRDefault="00E36E33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</w:p>
    <w:p w14:paraId="15EA600B" w14:textId="0E90579E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Thurston </w:t>
      </w:r>
      <w:smartTag w:uri="urn:schemas-microsoft-com:office:smarttags" w:element="place">
        <w:smartTag w:uri="urn:schemas-microsoft-com:office:smarttags" w:element="PlaceType">
          <w:r w:rsidRPr="0095661D">
            <w:rPr>
              <w:rFonts w:ascii="Times New Roman" w:hAnsi="Times New Roman"/>
              <w:sz w:val="24"/>
              <w:szCs w:val="24"/>
            </w:rPr>
            <w:t>County</w:t>
          </w:r>
        </w:smartTag>
        <w:r w:rsidRPr="0095661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5661D">
            <w:rPr>
              <w:rFonts w:ascii="Times New Roman" w:hAnsi="Times New Roman"/>
              <w:sz w:val="24"/>
              <w:szCs w:val="24"/>
            </w:rPr>
            <w:t>Board</w:t>
          </w:r>
        </w:smartTag>
      </w:smartTag>
      <w:r w:rsidRPr="0095661D">
        <w:rPr>
          <w:rFonts w:ascii="Times New Roman" w:hAnsi="Times New Roman"/>
          <w:sz w:val="24"/>
          <w:szCs w:val="24"/>
        </w:rPr>
        <w:t xml:space="preserve"> of Equalization</w:t>
      </w:r>
    </w:p>
    <w:p w14:paraId="5B734010" w14:textId="33C792B8" w:rsidR="0095661D" w:rsidRPr="0095661D" w:rsidRDefault="00E36E33" w:rsidP="00692F63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661D" w:rsidRPr="0095661D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Pacific Avenue SE</w:t>
      </w:r>
    </w:p>
    <w:p w14:paraId="6F6D9D3F" w14:textId="5FEA2E1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>Olympia, WA  9850</w:t>
      </w:r>
      <w:r w:rsidR="00E36E33">
        <w:rPr>
          <w:rFonts w:ascii="Times New Roman" w:hAnsi="Times New Roman"/>
          <w:sz w:val="24"/>
          <w:szCs w:val="24"/>
        </w:rPr>
        <w:t>1</w:t>
      </w:r>
    </w:p>
    <w:p w14:paraId="3072D1D4" w14:textId="35F71B39" w:rsid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63DC1EA4" w14:textId="77777777" w:rsidR="00E36E33" w:rsidRPr="0095661D" w:rsidRDefault="00E36E33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FE86FAF" w14:textId="77777777" w:rsid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If you have any questions, please contact Ruth Elder, Clerk of the Board, at (360) 786-5135 </w:t>
      </w:r>
      <w:r w:rsidR="003A3F1D">
        <w:rPr>
          <w:rFonts w:ascii="Times New Roman" w:hAnsi="Times New Roman"/>
          <w:sz w:val="24"/>
          <w:szCs w:val="24"/>
        </w:rPr>
        <w:t xml:space="preserve">or </w:t>
      </w:r>
      <w:r w:rsidRPr="0095661D">
        <w:rPr>
          <w:rFonts w:ascii="Times New Roman" w:hAnsi="Times New Roman"/>
          <w:sz w:val="24"/>
          <w:szCs w:val="24"/>
        </w:rPr>
        <w:t xml:space="preserve">send </w:t>
      </w:r>
    </w:p>
    <w:p w14:paraId="531152DB" w14:textId="77777777" w:rsidR="0095661D" w:rsidRPr="0095661D" w:rsidRDefault="0095661D" w:rsidP="00233C7E">
      <w:pPr>
        <w:ind w:left="90"/>
        <w:rPr>
          <w:rFonts w:ascii="Times New Roman" w:hAnsi="Times New Roman"/>
          <w:b/>
          <w:color w:val="0000FF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e-mail to </w:t>
      </w:r>
      <w:r w:rsidR="00F72B18">
        <w:rPr>
          <w:rFonts w:ascii="Times New Roman" w:hAnsi="Times New Roman"/>
          <w:sz w:val="24"/>
          <w:szCs w:val="24"/>
        </w:rPr>
        <w:t>ruth.</w:t>
      </w:r>
      <w:r w:rsidRPr="0095661D">
        <w:rPr>
          <w:rFonts w:ascii="Times New Roman" w:hAnsi="Times New Roman"/>
          <w:sz w:val="24"/>
          <w:szCs w:val="24"/>
        </w:rPr>
        <w:t>elder@co.thurston.wa.us.</w:t>
      </w:r>
    </w:p>
    <w:sectPr w:rsidR="0095661D" w:rsidRPr="0095661D" w:rsidSect="00692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1008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1CED" w14:textId="77777777" w:rsidR="0074712F" w:rsidRDefault="0074712F">
      <w:r>
        <w:separator/>
      </w:r>
    </w:p>
  </w:endnote>
  <w:endnote w:type="continuationSeparator" w:id="0">
    <w:p w14:paraId="29B402FF" w14:textId="77777777" w:rsidR="0074712F" w:rsidRDefault="0074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FB18" w14:textId="77777777" w:rsidR="00F36736" w:rsidRDefault="00F36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EC37" w14:textId="77777777" w:rsidR="00F36736" w:rsidRDefault="00F36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3C7C" w14:textId="0A082D22" w:rsidR="00D13EE9" w:rsidRPr="00826F93" w:rsidRDefault="00E81209" w:rsidP="00692F63">
    <w:pPr>
      <w:pStyle w:val="Footer"/>
      <w:jc w:val="center"/>
      <w:rPr>
        <w:color w:val="0000FF"/>
        <w:sz w:val="20"/>
      </w:rPr>
    </w:pPr>
    <w:r>
      <w:rPr>
        <w:color w:val="0000FF"/>
        <w:sz w:val="20"/>
      </w:rPr>
      <w:t>3</w:t>
    </w:r>
    <w:r w:rsidR="00D13EE9" w:rsidRPr="00826F93">
      <w:rPr>
        <w:color w:val="0000FF"/>
        <w:sz w:val="20"/>
      </w:rPr>
      <w:t xml:space="preserve">000 </w:t>
    </w:r>
    <w:r>
      <w:rPr>
        <w:color w:val="0000FF"/>
        <w:sz w:val="20"/>
      </w:rPr>
      <w:t>Pacific Ave</w:t>
    </w:r>
    <w:r w:rsidR="00E36E33">
      <w:rPr>
        <w:color w:val="0000FF"/>
        <w:sz w:val="20"/>
      </w:rPr>
      <w:t>nue</w:t>
    </w:r>
    <w:r>
      <w:rPr>
        <w:color w:val="0000FF"/>
        <w:sz w:val="20"/>
      </w:rPr>
      <w:t xml:space="preserve"> SE,</w:t>
    </w:r>
    <w:r w:rsidR="00D13EE9" w:rsidRPr="00826F93">
      <w:rPr>
        <w:color w:val="0000FF"/>
        <w:sz w:val="20"/>
      </w:rPr>
      <w:t xml:space="preserve"> Olympia, Washington 9850</w:t>
    </w:r>
    <w:r>
      <w:rPr>
        <w:color w:val="0000FF"/>
        <w:sz w:val="20"/>
      </w:rPr>
      <w:t>1</w:t>
    </w:r>
  </w:p>
  <w:p w14:paraId="171071DB" w14:textId="58485CD2" w:rsidR="00D13EE9" w:rsidRPr="00826F93" w:rsidRDefault="00D13EE9" w:rsidP="00692F63">
    <w:pPr>
      <w:pStyle w:val="Footer"/>
      <w:jc w:val="center"/>
      <w:rPr>
        <w:color w:val="0000FF"/>
        <w:sz w:val="20"/>
      </w:rPr>
    </w:pPr>
    <w:r w:rsidRPr="00826F93">
      <w:rPr>
        <w:color w:val="0000FF"/>
        <w:sz w:val="20"/>
      </w:rPr>
      <w:t>(360) 786-</w:t>
    </w:r>
    <w:r w:rsidR="0024566D" w:rsidRPr="00826F93">
      <w:rPr>
        <w:color w:val="0000FF"/>
        <w:sz w:val="20"/>
      </w:rPr>
      <w:t>5135</w:t>
    </w:r>
    <w:r w:rsidRPr="00826F93">
      <w:rPr>
        <w:color w:val="0000FF"/>
        <w:sz w:val="20"/>
      </w:rPr>
      <w:t xml:space="preserve"> TDD: </w:t>
    </w:r>
    <w:r w:rsidR="004174E9" w:rsidRPr="00826F93">
      <w:rPr>
        <w:color w:val="0000FF"/>
        <w:sz w:val="20"/>
      </w:rPr>
      <w:t>711 or 1-800-833-6388</w:t>
    </w:r>
  </w:p>
  <w:p w14:paraId="6CEC9A6D" w14:textId="77777777" w:rsidR="00D13EE9" w:rsidRPr="00826F93" w:rsidRDefault="00D13EE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1143" w14:textId="77777777" w:rsidR="0074712F" w:rsidRDefault="0074712F">
      <w:r>
        <w:separator/>
      </w:r>
    </w:p>
  </w:footnote>
  <w:footnote w:type="continuationSeparator" w:id="0">
    <w:p w14:paraId="44162387" w14:textId="77777777" w:rsidR="0074712F" w:rsidRDefault="0074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EA2C" w14:textId="77777777" w:rsidR="00F36736" w:rsidRDefault="00F36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7E10" w14:textId="77777777" w:rsidR="00D13EE9" w:rsidRDefault="00D13EE9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F9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D0C6" w14:textId="77777777" w:rsidR="00F36736" w:rsidRDefault="00F36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F8"/>
    <w:multiLevelType w:val="singleLevel"/>
    <w:tmpl w:val="301878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842EB"/>
    <w:multiLevelType w:val="singleLevel"/>
    <w:tmpl w:val="D83E5E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466570"/>
    <w:multiLevelType w:val="hybridMultilevel"/>
    <w:tmpl w:val="755022E6"/>
    <w:lvl w:ilvl="0" w:tplc="AA5AB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C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6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B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0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A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EE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83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05F"/>
    <w:multiLevelType w:val="singleLevel"/>
    <w:tmpl w:val="D8F23A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74"/>
    <w:rsid w:val="00025895"/>
    <w:rsid w:val="000737D4"/>
    <w:rsid w:val="000A39F7"/>
    <w:rsid w:val="00180EE0"/>
    <w:rsid w:val="00192506"/>
    <w:rsid w:val="00195C7E"/>
    <w:rsid w:val="001D0656"/>
    <w:rsid w:val="001E6361"/>
    <w:rsid w:val="00216355"/>
    <w:rsid w:val="00233C7E"/>
    <w:rsid w:val="0024566D"/>
    <w:rsid w:val="0024653F"/>
    <w:rsid w:val="00253892"/>
    <w:rsid w:val="002B05C8"/>
    <w:rsid w:val="002E7D53"/>
    <w:rsid w:val="00301D2F"/>
    <w:rsid w:val="0032398A"/>
    <w:rsid w:val="003276DB"/>
    <w:rsid w:val="00334B32"/>
    <w:rsid w:val="003A3F1D"/>
    <w:rsid w:val="003A62D2"/>
    <w:rsid w:val="00403BF1"/>
    <w:rsid w:val="00404FA5"/>
    <w:rsid w:val="004174E9"/>
    <w:rsid w:val="00467C46"/>
    <w:rsid w:val="00483039"/>
    <w:rsid w:val="004B2474"/>
    <w:rsid w:val="00502D20"/>
    <w:rsid w:val="00526550"/>
    <w:rsid w:val="00537D2E"/>
    <w:rsid w:val="0057032A"/>
    <w:rsid w:val="00585031"/>
    <w:rsid w:val="005A6C5F"/>
    <w:rsid w:val="005B0CE8"/>
    <w:rsid w:val="006079C2"/>
    <w:rsid w:val="00626596"/>
    <w:rsid w:val="00645BE3"/>
    <w:rsid w:val="006633BD"/>
    <w:rsid w:val="00670AD1"/>
    <w:rsid w:val="006847D5"/>
    <w:rsid w:val="00692F63"/>
    <w:rsid w:val="006A51EA"/>
    <w:rsid w:val="006C3126"/>
    <w:rsid w:val="006D25DE"/>
    <w:rsid w:val="006E759C"/>
    <w:rsid w:val="007025C5"/>
    <w:rsid w:val="007166D3"/>
    <w:rsid w:val="0074712F"/>
    <w:rsid w:val="0079141B"/>
    <w:rsid w:val="007C2A7F"/>
    <w:rsid w:val="007E1B20"/>
    <w:rsid w:val="00804EBA"/>
    <w:rsid w:val="00826F93"/>
    <w:rsid w:val="00852076"/>
    <w:rsid w:val="00913B48"/>
    <w:rsid w:val="00932DAD"/>
    <w:rsid w:val="0094267B"/>
    <w:rsid w:val="0095661D"/>
    <w:rsid w:val="00957FC4"/>
    <w:rsid w:val="0096069C"/>
    <w:rsid w:val="00962FE4"/>
    <w:rsid w:val="009B13E4"/>
    <w:rsid w:val="009B5F33"/>
    <w:rsid w:val="009C18DA"/>
    <w:rsid w:val="009E761C"/>
    <w:rsid w:val="00A127AA"/>
    <w:rsid w:val="00A25AB8"/>
    <w:rsid w:val="00AD19AC"/>
    <w:rsid w:val="00B77B64"/>
    <w:rsid w:val="00BB2CF3"/>
    <w:rsid w:val="00C009A6"/>
    <w:rsid w:val="00C06F33"/>
    <w:rsid w:val="00C435AA"/>
    <w:rsid w:val="00CD2CAF"/>
    <w:rsid w:val="00D13EE9"/>
    <w:rsid w:val="00D45721"/>
    <w:rsid w:val="00D56A3B"/>
    <w:rsid w:val="00D754E8"/>
    <w:rsid w:val="00D8310A"/>
    <w:rsid w:val="00DA35B2"/>
    <w:rsid w:val="00DD5967"/>
    <w:rsid w:val="00E36E33"/>
    <w:rsid w:val="00E70031"/>
    <w:rsid w:val="00E81209"/>
    <w:rsid w:val="00E93F39"/>
    <w:rsid w:val="00F33916"/>
    <w:rsid w:val="00F36736"/>
    <w:rsid w:val="00F6691A"/>
    <w:rsid w:val="00F72B18"/>
    <w:rsid w:val="00F95EBC"/>
    <w:rsid w:val="00F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7649"/>
    <o:shapelayout v:ext="edit">
      <o:idmap v:ext="edit" data="1"/>
    </o:shapelayout>
  </w:shapeDefaults>
  <w:decimalSymbol w:val="."/>
  <w:listSeparator w:val=","/>
  <w14:docId w14:val="63196C14"/>
  <w15:chartTrackingRefBased/>
  <w15:docId w15:val="{6F190458-DEE4-452F-B0B1-7873374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ind w:left="1296" w:hanging="1656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D83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63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Times New Roman" w:hAnsi="Times New Roman"/>
      <w:snapToGrid w:val="0"/>
      <w:sz w:val="24"/>
    </w:rPr>
  </w:style>
  <w:style w:type="paragraph" w:styleId="BalloonText">
    <w:name w:val="Balloon Text"/>
    <w:basedOn w:val="Normal"/>
    <w:semiHidden/>
    <w:rsid w:val="00A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</Template>
  <TotalTime>1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Thurston County E&amp;A Services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Hill</dc:creator>
  <cp:keywords/>
  <cp:lastModifiedBy>Lisa Ryan</cp:lastModifiedBy>
  <cp:revision>2</cp:revision>
  <cp:lastPrinted>2014-09-10T21:44:00Z</cp:lastPrinted>
  <dcterms:created xsi:type="dcterms:W3CDTF">2024-02-14T09:51:00Z</dcterms:created>
  <dcterms:modified xsi:type="dcterms:W3CDTF">2024-02-14T09:51:00Z</dcterms:modified>
</cp:coreProperties>
</file>